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BC" w:rsidRDefault="00B826BC" w:rsidP="00B826BC">
      <w:pPr>
        <w:pStyle w:val="Title"/>
      </w:pPr>
      <w:r>
        <w:t>AGENDA</w:t>
      </w:r>
    </w:p>
    <w:p w:rsidR="00B826BC" w:rsidRDefault="00373485" w:rsidP="00B826BC">
      <w:pPr>
        <w:jc w:val="center"/>
        <w:rPr>
          <w:b/>
          <w:bCs/>
        </w:rPr>
      </w:pPr>
      <w:r>
        <w:rPr>
          <w:b/>
          <w:bCs/>
        </w:rPr>
        <w:t>SPECIAL</w:t>
      </w:r>
      <w:r w:rsidR="00B826BC">
        <w:rPr>
          <w:b/>
          <w:bCs/>
        </w:rPr>
        <w:t xml:space="preserve"> BOARD MEETING</w:t>
      </w:r>
    </w:p>
    <w:p w:rsidR="00B826BC" w:rsidRDefault="00B826BC" w:rsidP="00B826BC">
      <w:pPr>
        <w:jc w:val="center"/>
        <w:rPr>
          <w:b/>
          <w:bCs/>
        </w:rPr>
      </w:pPr>
      <w:r>
        <w:rPr>
          <w:b/>
          <w:bCs/>
        </w:rPr>
        <w:t>BOARD OF EDUCATION</w:t>
      </w:r>
    </w:p>
    <w:p w:rsidR="00B826BC" w:rsidRDefault="00B826BC" w:rsidP="00B826BC">
      <w:pPr>
        <w:jc w:val="center"/>
        <w:rPr>
          <w:b/>
          <w:bCs/>
        </w:rPr>
      </w:pPr>
      <w:r>
        <w:rPr>
          <w:b/>
          <w:bCs/>
        </w:rPr>
        <w:t>WARREN WOODS PUBLIC SCHOOLS</w:t>
      </w:r>
    </w:p>
    <w:p w:rsidR="00B826BC" w:rsidRDefault="00015C4B" w:rsidP="00B826BC">
      <w:pPr>
        <w:jc w:val="center"/>
        <w:rPr>
          <w:b/>
          <w:bCs/>
        </w:rPr>
      </w:pPr>
      <w:r>
        <w:rPr>
          <w:b/>
          <w:bCs/>
        </w:rPr>
        <w:t>APRIL 26</w:t>
      </w:r>
      <w:r w:rsidR="006125E7">
        <w:rPr>
          <w:b/>
          <w:bCs/>
        </w:rPr>
        <w:t>, 2021</w:t>
      </w:r>
    </w:p>
    <w:p w:rsidR="00B826BC" w:rsidRDefault="00B826BC" w:rsidP="00B826BC">
      <w:pPr>
        <w:jc w:val="center"/>
        <w:rPr>
          <w:b/>
          <w:bCs/>
        </w:rPr>
      </w:pPr>
    </w:p>
    <w:p w:rsidR="00B826BC" w:rsidRDefault="00B826BC">
      <w:pPr>
        <w:jc w:val="center"/>
        <w:rPr>
          <w:b/>
          <w:bCs/>
        </w:rPr>
      </w:pPr>
    </w:p>
    <w:p w:rsidR="002D735D" w:rsidRDefault="002D735D">
      <w:pPr>
        <w:pStyle w:val="Heading1"/>
      </w:pPr>
      <w:r>
        <w:t>MISSION STATEMENT</w:t>
      </w:r>
    </w:p>
    <w:p w:rsidR="002D735D" w:rsidRDefault="002D735D">
      <w:pPr>
        <w:jc w:val="center"/>
        <w:rPr>
          <w:b/>
          <w:bCs/>
          <w:u w:val="single"/>
        </w:rPr>
      </w:pPr>
    </w:p>
    <w:p w:rsidR="002D735D" w:rsidRDefault="002D735D">
      <w:pPr>
        <w:pStyle w:val="Heading2"/>
        <w:jc w:val="left"/>
      </w:pPr>
      <w:r>
        <w:t>The Warren Woods Public Schools are dedicated to maintaining</w:t>
      </w:r>
    </w:p>
    <w:p w:rsidR="002D735D" w:rsidRDefault="002D735D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continuous</w:t>
      </w:r>
      <w:proofErr w:type="gramEnd"/>
      <w:r>
        <w:rPr>
          <w:b/>
          <w:bCs/>
          <w:i/>
          <w:iCs/>
        </w:rPr>
        <w:t xml:space="preserve"> student </w:t>
      </w:r>
      <w:r w:rsidR="00D50987">
        <w:rPr>
          <w:b/>
          <w:bCs/>
          <w:i/>
          <w:iCs/>
        </w:rPr>
        <w:t xml:space="preserve">achievement </w:t>
      </w:r>
      <w:r>
        <w:rPr>
          <w:b/>
          <w:bCs/>
          <w:i/>
          <w:iCs/>
        </w:rPr>
        <w:t xml:space="preserve">in a caring </w:t>
      </w:r>
      <w:r w:rsidR="00D50987">
        <w:rPr>
          <w:b/>
          <w:bCs/>
          <w:i/>
          <w:iCs/>
        </w:rPr>
        <w:t>environment</w:t>
      </w:r>
      <w:r>
        <w:rPr>
          <w:b/>
          <w:bCs/>
          <w:i/>
          <w:iCs/>
        </w:rPr>
        <w:t xml:space="preserve"> that provides</w:t>
      </w:r>
    </w:p>
    <w:p w:rsidR="002D735D" w:rsidRDefault="002D735D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for</w:t>
      </w:r>
      <w:proofErr w:type="gramEnd"/>
      <w:r>
        <w:rPr>
          <w:b/>
          <w:bCs/>
          <w:i/>
          <w:iCs/>
        </w:rPr>
        <w:t xml:space="preserve"> individual excellence for all.</w:t>
      </w:r>
    </w:p>
    <w:p w:rsidR="002D735D" w:rsidRDefault="002D735D">
      <w:pPr>
        <w:rPr>
          <w:b/>
          <w:bCs/>
          <w:i/>
          <w:iCs/>
        </w:rPr>
      </w:pPr>
    </w:p>
    <w:p w:rsidR="002D735D" w:rsidRPr="00B05278" w:rsidRDefault="00B05278">
      <w:pPr>
        <w:pStyle w:val="Heading3"/>
        <w:rPr>
          <w:b w:val="0"/>
        </w:rPr>
      </w:pPr>
      <w:r w:rsidRPr="00B05278">
        <w:rPr>
          <w:b w:val="0"/>
        </w:rPr>
        <w:t>WARREN WOODS PUBLIC SCHOOLS</w:t>
      </w:r>
      <w:r w:rsidRPr="00B05278">
        <w:rPr>
          <w:b w:val="0"/>
        </w:rPr>
        <w:tab/>
      </w:r>
      <w:r w:rsidR="00B826BC">
        <w:rPr>
          <w:b w:val="0"/>
        </w:rPr>
        <w:tab/>
      </w:r>
      <w:r w:rsidR="00373485">
        <w:rPr>
          <w:b w:val="0"/>
        </w:rPr>
        <w:t>SPECIAL</w:t>
      </w:r>
      <w:r w:rsidR="00D17541">
        <w:rPr>
          <w:b w:val="0"/>
        </w:rPr>
        <w:t xml:space="preserve">     </w:t>
      </w:r>
      <w:r w:rsidR="00A04897">
        <w:rPr>
          <w:b w:val="0"/>
        </w:rPr>
        <w:tab/>
      </w:r>
      <w:r w:rsidR="00826701">
        <w:rPr>
          <w:b w:val="0"/>
        </w:rPr>
        <w:t xml:space="preserve"> </w:t>
      </w:r>
      <w:r w:rsidR="00015C4B">
        <w:t>APRIL 26,</w:t>
      </w:r>
      <w:r w:rsidR="00CA4EDA">
        <w:t xml:space="preserve"> 2021</w:t>
      </w:r>
    </w:p>
    <w:p w:rsidR="002D735D" w:rsidRPr="00F14EC8" w:rsidRDefault="00776B9D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B826BC">
        <w:rPr>
          <w:bCs/>
        </w:rPr>
        <w:tab/>
        <w:t xml:space="preserve">   </w:t>
      </w:r>
      <w:r w:rsidR="00646388">
        <w:rPr>
          <w:bCs/>
        </w:rPr>
        <w:t xml:space="preserve">BOARD MEETING          </w:t>
      </w:r>
      <w:r w:rsidR="00E726FE" w:rsidRPr="00FF0B07">
        <w:rPr>
          <w:b/>
          <w:bCs/>
        </w:rPr>
        <w:t>6</w:t>
      </w:r>
      <w:r w:rsidR="0043568B" w:rsidRPr="00FF0B07">
        <w:rPr>
          <w:b/>
        </w:rPr>
        <w:t>:</w:t>
      </w:r>
      <w:r w:rsidR="0043568B">
        <w:rPr>
          <w:b/>
        </w:rPr>
        <w:t>00</w:t>
      </w:r>
      <w:r w:rsidR="008238D3">
        <w:rPr>
          <w:b/>
        </w:rPr>
        <w:t xml:space="preserve"> PM</w:t>
      </w:r>
    </w:p>
    <w:p w:rsidR="002D735D" w:rsidRDefault="00B05278">
      <w:pPr>
        <w:rPr>
          <w:bCs/>
        </w:rPr>
      </w:pPr>
      <w:r w:rsidRPr="00B05278">
        <w:rPr>
          <w:bCs/>
        </w:rPr>
        <w:tab/>
      </w:r>
      <w:r w:rsidRPr="00B05278">
        <w:rPr>
          <w:bCs/>
        </w:rPr>
        <w:tab/>
      </w:r>
      <w:r w:rsidRPr="00B05278">
        <w:rPr>
          <w:bCs/>
        </w:rPr>
        <w:tab/>
      </w:r>
      <w:r w:rsidRPr="00B05278">
        <w:rPr>
          <w:bCs/>
        </w:rPr>
        <w:tab/>
      </w:r>
      <w:r w:rsidRPr="00B05278">
        <w:rPr>
          <w:bCs/>
        </w:rPr>
        <w:tab/>
      </w:r>
      <w:r w:rsidRPr="00B05278">
        <w:rPr>
          <w:bCs/>
        </w:rPr>
        <w:tab/>
      </w:r>
      <w:r w:rsidR="00B826BC">
        <w:rPr>
          <w:bCs/>
        </w:rPr>
        <w:tab/>
      </w:r>
      <w:r w:rsidRPr="00B05278">
        <w:rPr>
          <w:bCs/>
        </w:rPr>
        <w:t>AGEN</w:t>
      </w:r>
      <w:r>
        <w:rPr>
          <w:bCs/>
        </w:rPr>
        <w:t>D</w:t>
      </w:r>
      <w:r w:rsidRPr="00B05278">
        <w:rPr>
          <w:bCs/>
        </w:rPr>
        <w:t>A</w:t>
      </w:r>
    </w:p>
    <w:p w:rsidR="002D735D" w:rsidRDefault="00886CA7">
      <w:pPr>
        <w:rPr>
          <w:bCs/>
        </w:rPr>
      </w:pPr>
      <w:r>
        <w:rPr>
          <w:bCs/>
        </w:rPr>
        <w:tab/>
      </w:r>
    </w:p>
    <w:p w:rsidR="00D16DF9" w:rsidRDefault="00D16DF9">
      <w:pPr>
        <w:rPr>
          <w:b/>
          <w:bCs/>
        </w:rPr>
      </w:pPr>
    </w:p>
    <w:p w:rsidR="002D735D" w:rsidRPr="00F14EC8" w:rsidRDefault="002D735D">
      <w:pPr>
        <w:rPr>
          <w:b/>
          <w:bCs/>
          <w:u w:val="single"/>
        </w:rPr>
      </w:pPr>
      <w:r w:rsidRPr="00B05278">
        <w:rPr>
          <w:bCs/>
        </w:rPr>
        <w:t>1.</w:t>
      </w:r>
      <w:r>
        <w:rPr>
          <w:b/>
          <w:bCs/>
        </w:rPr>
        <w:tab/>
      </w:r>
      <w:r w:rsidRPr="00F14EC8">
        <w:rPr>
          <w:b/>
          <w:bCs/>
          <w:u w:val="single"/>
        </w:rPr>
        <w:t>Call to Order</w:t>
      </w:r>
    </w:p>
    <w:p w:rsidR="002D735D" w:rsidRDefault="002D735D">
      <w:pPr>
        <w:rPr>
          <w:b/>
          <w:bCs/>
        </w:rPr>
      </w:pPr>
    </w:p>
    <w:p w:rsidR="002D735D" w:rsidRDefault="002D735D">
      <w:pPr>
        <w:rPr>
          <w:b/>
          <w:bCs/>
        </w:rPr>
      </w:pPr>
      <w:r w:rsidRPr="00B05278">
        <w:rPr>
          <w:bCs/>
        </w:rPr>
        <w:t>2.</w:t>
      </w:r>
      <w:r>
        <w:rPr>
          <w:b/>
          <w:bCs/>
        </w:rPr>
        <w:tab/>
      </w:r>
      <w:r w:rsidRPr="00F14EC8">
        <w:rPr>
          <w:b/>
          <w:bCs/>
          <w:u w:val="single"/>
        </w:rPr>
        <w:t>Pledge of Allegiance</w:t>
      </w:r>
    </w:p>
    <w:p w:rsidR="002D735D" w:rsidRDefault="002D735D">
      <w:pPr>
        <w:rPr>
          <w:b/>
          <w:bCs/>
        </w:rPr>
      </w:pPr>
    </w:p>
    <w:p w:rsidR="002D735D" w:rsidRDefault="002D735D">
      <w:pPr>
        <w:rPr>
          <w:b/>
          <w:bCs/>
        </w:rPr>
      </w:pPr>
      <w:r w:rsidRPr="00B05278">
        <w:rPr>
          <w:bCs/>
        </w:rPr>
        <w:t>3.</w:t>
      </w:r>
      <w:r>
        <w:rPr>
          <w:b/>
          <w:bCs/>
        </w:rPr>
        <w:tab/>
      </w:r>
      <w:r w:rsidRPr="00F14EC8">
        <w:rPr>
          <w:b/>
          <w:bCs/>
          <w:u w:val="single"/>
        </w:rPr>
        <w:t>Agenda Approval</w:t>
      </w:r>
    </w:p>
    <w:p w:rsidR="002D735D" w:rsidRDefault="002D735D">
      <w:pPr>
        <w:rPr>
          <w:b/>
          <w:bCs/>
        </w:rPr>
      </w:pPr>
    </w:p>
    <w:p w:rsidR="002D735D" w:rsidRPr="00F14EC8" w:rsidRDefault="002D735D">
      <w:pPr>
        <w:rPr>
          <w:b/>
          <w:bCs/>
          <w:u w:val="single"/>
        </w:rPr>
      </w:pPr>
      <w:r w:rsidRPr="00B05278">
        <w:rPr>
          <w:bCs/>
        </w:rPr>
        <w:t>4.</w:t>
      </w:r>
      <w:r>
        <w:rPr>
          <w:b/>
          <w:bCs/>
        </w:rPr>
        <w:tab/>
      </w:r>
      <w:r w:rsidRPr="00F14EC8">
        <w:rPr>
          <w:b/>
          <w:bCs/>
          <w:u w:val="single"/>
        </w:rPr>
        <w:t>Minutes</w:t>
      </w:r>
    </w:p>
    <w:p w:rsidR="002D735D" w:rsidRDefault="002D735D">
      <w:r>
        <w:rPr>
          <w:b/>
          <w:bCs/>
        </w:rPr>
        <w:tab/>
      </w:r>
      <w:r w:rsidR="00987B9D">
        <w:t>Minutes of the</w:t>
      </w:r>
      <w:r w:rsidR="007D7219">
        <w:t xml:space="preserve"> </w:t>
      </w:r>
      <w:r w:rsidR="006125E7">
        <w:t>Regular</w:t>
      </w:r>
      <w:r w:rsidR="006E7369">
        <w:t xml:space="preserve"> Meeting of </w:t>
      </w:r>
      <w:r w:rsidR="00015C4B">
        <w:t>April 12,</w:t>
      </w:r>
      <w:r w:rsidR="003178A5">
        <w:t xml:space="preserve"> 2021</w:t>
      </w:r>
    </w:p>
    <w:p w:rsidR="00987B9D" w:rsidRDefault="00827C07">
      <w:r>
        <w:tab/>
      </w:r>
      <w:r w:rsidR="00987B9D">
        <w:tab/>
      </w:r>
    </w:p>
    <w:p w:rsidR="002D735D" w:rsidRPr="00F14EC8" w:rsidRDefault="002D735D">
      <w:pPr>
        <w:rPr>
          <w:b/>
          <w:bCs/>
          <w:u w:val="single"/>
        </w:rPr>
      </w:pPr>
      <w:r w:rsidRPr="00B05278">
        <w:rPr>
          <w:bCs/>
        </w:rPr>
        <w:t>5.</w:t>
      </w:r>
      <w:r>
        <w:rPr>
          <w:b/>
          <w:bCs/>
        </w:rPr>
        <w:tab/>
      </w:r>
      <w:r w:rsidRPr="00F14EC8">
        <w:rPr>
          <w:b/>
          <w:bCs/>
          <w:u w:val="single"/>
        </w:rPr>
        <w:t>Correspondence</w:t>
      </w:r>
    </w:p>
    <w:p w:rsidR="00C37A1A" w:rsidRDefault="00B05278" w:rsidP="00373485">
      <w:pPr>
        <w:rPr>
          <w:bCs/>
        </w:rPr>
      </w:pPr>
      <w:r>
        <w:rPr>
          <w:b/>
          <w:bCs/>
        </w:rPr>
        <w:tab/>
      </w:r>
      <w:proofErr w:type="gramStart"/>
      <w:r w:rsidR="00C37A1A">
        <w:rPr>
          <w:bCs/>
        </w:rPr>
        <w:t>a</w:t>
      </w:r>
      <w:proofErr w:type="gramEnd"/>
      <w:r w:rsidR="00C37A1A">
        <w:rPr>
          <w:bCs/>
        </w:rPr>
        <w:t xml:space="preserve">.  </w:t>
      </w:r>
      <w:r w:rsidR="006125E7">
        <w:rPr>
          <w:bCs/>
        </w:rPr>
        <w:tab/>
      </w:r>
    </w:p>
    <w:p w:rsidR="00373485" w:rsidRDefault="00373485" w:rsidP="00373485">
      <w:pPr>
        <w:rPr>
          <w:bCs/>
        </w:rPr>
      </w:pPr>
    </w:p>
    <w:p w:rsidR="00373485" w:rsidRDefault="00373485" w:rsidP="00373485">
      <w:pPr>
        <w:rPr>
          <w:b/>
          <w:bCs/>
          <w:u w:val="single"/>
        </w:rPr>
      </w:pPr>
      <w:r>
        <w:rPr>
          <w:bCs/>
        </w:rPr>
        <w:t>6.</w:t>
      </w:r>
      <w:r>
        <w:rPr>
          <w:bCs/>
        </w:rPr>
        <w:tab/>
      </w:r>
      <w:r>
        <w:rPr>
          <w:b/>
          <w:bCs/>
          <w:u w:val="single"/>
        </w:rPr>
        <w:t>Treasurer’s Report</w:t>
      </w:r>
    </w:p>
    <w:p w:rsidR="00373485" w:rsidRPr="00373485" w:rsidRDefault="00373485" w:rsidP="00373485">
      <w:pPr>
        <w:rPr>
          <w:b/>
          <w:bCs/>
          <w:u w:val="single"/>
        </w:rPr>
      </w:pPr>
    </w:p>
    <w:p w:rsidR="00B05278" w:rsidRPr="00B05278" w:rsidRDefault="00373485">
      <w:pPr>
        <w:rPr>
          <w:b/>
          <w:bCs/>
        </w:rPr>
      </w:pPr>
      <w:r>
        <w:rPr>
          <w:bCs/>
        </w:rPr>
        <w:t>7</w:t>
      </w:r>
      <w:r w:rsidR="00B05278">
        <w:rPr>
          <w:bCs/>
        </w:rPr>
        <w:t>.</w:t>
      </w:r>
      <w:r w:rsidR="00B05278">
        <w:rPr>
          <w:bCs/>
        </w:rPr>
        <w:tab/>
      </w:r>
      <w:r w:rsidR="00B05278" w:rsidRPr="00F14EC8">
        <w:rPr>
          <w:b/>
          <w:bCs/>
          <w:u w:val="single"/>
        </w:rPr>
        <w:t>Payment of the Bills</w:t>
      </w:r>
    </w:p>
    <w:p w:rsidR="00B05278" w:rsidRPr="00B05278" w:rsidRDefault="00B05278">
      <w:pPr>
        <w:rPr>
          <w:bCs/>
        </w:rPr>
      </w:pPr>
    </w:p>
    <w:p w:rsidR="002D735D" w:rsidRDefault="00373485">
      <w:pPr>
        <w:rPr>
          <w:b/>
          <w:bCs/>
        </w:rPr>
      </w:pPr>
      <w:r>
        <w:rPr>
          <w:bCs/>
        </w:rPr>
        <w:t>8</w:t>
      </w:r>
      <w:r w:rsidR="002D735D" w:rsidRPr="00B05278">
        <w:rPr>
          <w:bCs/>
        </w:rPr>
        <w:t>.</w:t>
      </w:r>
      <w:r w:rsidR="002D735D">
        <w:rPr>
          <w:b/>
          <w:bCs/>
        </w:rPr>
        <w:tab/>
      </w:r>
      <w:r w:rsidR="002D735D" w:rsidRPr="00F14EC8">
        <w:rPr>
          <w:b/>
          <w:bCs/>
          <w:u w:val="single"/>
        </w:rPr>
        <w:t>Old Business</w:t>
      </w:r>
    </w:p>
    <w:p w:rsidR="002D735D" w:rsidRPr="00B05278" w:rsidRDefault="002D735D">
      <w:pPr>
        <w:rPr>
          <w:bCs/>
        </w:rPr>
      </w:pPr>
      <w:r>
        <w:rPr>
          <w:b/>
          <w:bCs/>
        </w:rPr>
        <w:tab/>
      </w:r>
      <w:proofErr w:type="gramStart"/>
      <w:r w:rsidRPr="00B05278">
        <w:rPr>
          <w:bCs/>
        </w:rPr>
        <w:t>a</w:t>
      </w:r>
      <w:proofErr w:type="gramEnd"/>
      <w:r w:rsidRPr="00B05278">
        <w:rPr>
          <w:bCs/>
        </w:rPr>
        <w:t>.</w:t>
      </w:r>
      <w:r w:rsidRPr="00B05278">
        <w:rPr>
          <w:bCs/>
        </w:rPr>
        <w:tab/>
      </w:r>
    </w:p>
    <w:p w:rsidR="002D735D" w:rsidRDefault="002D735D">
      <w:pPr>
        <w:rPr>
          <w:b/>
          <w:bCs/>
        </w:rPr>
      </w:pPr>
    </w:p>
    <w:p w:rsidR="002D735D" w:rsidRPr="00F14EC8" w:rsidRDefault="00373485">
      <w:pPr>
        <w:rPr>
          <w:b/>
          <w:bCs/>
          <w:u w:val="single"/>
        </w:rPr>
      </w:pPr>
      <w:r>
        <w:rPr>
          <w:bCs/>
        </w:rPr>
        <w:t>9</w:t>
      </w:r>
      <w:r w:rsidR="002D735D" w:rsidRPr="00B05278">
        <w:rPr>
          <w:bCs/>
        </w:rPr>
        <w:t>.</w:t>
      </w:r>
      <w:r w:rsidR="002D735D">
        <w:rPr>
          <w:b/>
          <w:bCs/>
        </w:rPr>
        <w:tab/>
      </w:r>
      <w:r w:rsidR="002D735D" w:rsidRPr="00F14EC8">
        <w:rPr>
          <w:b/>
          <w:bCs/>
          <w:u w:val="single"/>
        </w:rPr>
        <w:t>New Business</w:t>
      </w:r>
    </w:p>
    <w:p w:rsidR="002D735D" w:rsidRDefault="002D735D">
      <w:pPr>
        <w:rPr>
          <w:b/>
          <w:bCs/>
        </w:rPr>
      </w:pPr>
      <w:r>
        <w:rPr>
          <w:b/>
          <w:bCs/>
        </w:rPr>
        <w:tab/>
      </w:r>
      <w:r w:rsidRPr="00B05278">
        <w:rPr>
          <w:bCs/>
        </w:rPr>
        <w:t>a.</w:t>
      </w:r>
      <w:r w:rsidRPr="00B05278">
        <w:rPr>
          <w:bCs/>
        </w:rPr>
        <w:tab/>
      </w:r>
      <w:r w:rsidRPr="00B05278">
        <w:rPr>
          <w:b/>
          <w:bCs/>
        </w:rPr>
        <w:t>Reports</w:t>
      </w:r>
    </w:p>
    <w:p w:rsidR="00646388" w:rsidRDefault="003178A5">
      <w:pPr>
        <w:rPr>
          <w:bCs/>
        </w:rPr>
      </w:pPr>
      <w:r>
        <w:rPr>
          <w:b/>
          <w:bCs/>
        </w:rPr>
        <w:tab/>
      </w:r>
      <w:r w:rsidR="000A6810">
        <w:rPr>
          <w:bCs/>
        </w:rPr>
        <w:tab/>
        <w:t>1</w:t>
      </w:r>
      <w:r w:rsidR="00776B9D">
        <w:rPr>
          <w:bCs/>
        </w:rPr>
        <w:t>.</w:t>
      </w:r>
      <w:r w:rsidR="00776B9D">
        <w:rPr>
          <w:bCs/>
        </w:rPr>
        <w:tab/>
        <w:t>Student Representatives</w:t>
      </w:r>
    </w:p>
    <w:p w:rsidR="001046A2" w:rsidRDefault="000A6810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0A6810" w:rsidRDefault="001046A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A6810">
        <w:rPr>
          <w:bCs/>
        </w:rPr>
        <w:t>2.</w:t>
      </w:r>
      <w:r w:rsidR="000A6810">
        <w:rPr>
          <w:bCs/>
        </w:rPr>
        <w:tab/>
        <w:t>Student Achievement</w:t>
      </w:r>
    </w:p>
    <w:p w:rsidR="00A92C29" w:rsidRDefault="000A6810" w:rsidP="00A92C29">
      <w:pPr>
        <w:rPr>
          <w:bCs/>
        </w:rPr>
      </w:pPr>
      <w:r>
        <w:rPr>
          <w:bCs/>
        </w:rPr>
        <w:tab/>
      </w:r>
      <w:r w:rsidR="00A92C29">
        <w:rPr>
          <w:bCs/>
        </w:rPr>
        <w:tab/>
      </w:r>
      <w:r w:rsidR="00A92C29">
        <w:rPr>
          <w:bCs/>
        </w:rPr>
        <w:tab/>
      </w:r>
    </w:p>
    <w:p w:rsidR="006125E7" w:rsidRDefault="001046A2" w:rsidP="00130807">
      <w:pPr>
        <w:rPr>
          <w:bCs/>
        </w:rPr>
      </w:pPr>
      <w:r>
        <w:rPr>
          <w:bCs/>
        </w:rPr>
        <w:tab/>
      </w:r>
      <w:r w:rsidR="00015C4B">
        <w:rPr>
          <w:bCs/>
        </w:rPr>
        <w:t>b</w:t>
      </w:r>
      <w:r w:rsidR="006125E7">
        <w:rPr>
          <w:bCs/>
        </w:rPr>
        <w:t>.</w:t>
      </w:r>
      <w:r w:rsidR="006125E7">
        <w:rPr>
          <w:bCs/>
        </w:rPr>
        <w:tab/>
      </w:r>
      <w:r w:rsidR="0012608C">
        <w:rPr>
          <w:b/>
          <w:bCs/>
        </w:rPr>
        <w:t xml:space="preserve">Bid Award:  </w:t>
      </w:r>
      <w:r w:rsidR="00015C4B">
        <w:rPr>
          <w:bCs/>
        </w:rPr>
        <w:t>Food Service Equipment</w:t>
      </w:r>
    </w:p>
    <w:p w:rsidR="000A6810" w:rsidRDefault="000A6810" w:rsidP="00130807">
      <w:pPr>
        <w:rPr>
          <w:bCs/>
        </w:rPr>
      </w:pPr>
    </w:p>
    <w:p w:rsidR="000A6810" w:rsidRDefault="00015C4B" w:rsidP="00130807">
      <w:pPr>
        <w:rPr>
          <w:bCs/>
        </w:rPr>
      </w:pPr>
      <w:r>
        <w:rPr>
          <w:bCs/>
        </w:rPr>
        <w:tab/>
        <w:t>c.</w:t>
      </w:r>
      <w:r w:rsidR="000A6810">
        <w:rPr>
          <w:bCs/>
        </w:rPr>
        <w:tab/>
      </w:r>
      <w:r w:rsidR="000A6810">
        <w:rPr>
          <w:b/>
          <w:bCs/>
        </w:rPr>
        <w:t xml:space="preserve">Bid Award:  </w:t>
      </w:r>
      <w:r>
        <w:rPr>
          <w:bCs/>
        </w:rPr>
        <w:t>Bid Award:  2020 Bond Sound Systems</w:t>
      </w:r>
    </w:p>
    <w:p w:rsidR="00511C76" w:rsidRDefault="00511C76" w:rsidP="00130807">
      <w:pPr>
        <w:rPr>
          <w:bCs/>
        </w:rPr>
      </w:pPr>
    </w:p>
    <w:p w:rsidR="00511C76" w:rsidRPr="00511C76" w:rsidRDefault="00511C76" w:rsidP="00130807">
      <w:pPr>
        <w:rPr>
          <w:bCs/>
        </w:rPr>
      </w:pPr>
      <w:r>
        <w:rPr>
          <w:bCs/>
        </w:rPr>
        <w:tab/>
      </w:r>
      <w:r w:rsidR="00015C4B">
        <w:rPr>
          <w:b/>
          <w:bCs/>
        </w:rPr>
        <w:t xml:space="preserve"> </w:t>
      </w:r>
    </w:p>
    <w:p w:rsidR="00A33D6C" w:rsidRDefault="006125E7" w:rsidP="0012608C">
      <w:pPr>
        <w:rPr>
          <w:b/>
          <w:bCs/>
        </w:rPr>
      </w:pPr>
      <w:r>
        <w:rPr>
          <w:b/>
          <w:bCs/>
        </w:rPr>
        <w:tab/>
      </w:r>
    </w:p>
    <w:p w:rsidR="00015C4B" w:rsidRDefault="00015C4B" w:rsidP="00130807">
      <w:pPr>
        <w:rPr>
          <w:bCs/>
        </w:rPr>
      </w:pPr>
    </w:p>
    <w:p w:rsidR="00015C4B" w:rsidRDefault="00015C4B" w:rsidP="00015C4B">
      <w:pPr>
        <w:rPr>
          <w:bCs/>
        </w:rPr>
      </w:pPr>
      <w:r>
        <w:rPr>
          <w:b/>
          <w:bCs/>
        </w:rPr>
        <w:lastRenderedPageBreak/>
        <w:t>Special Board Meeting</w:t>
      </w:r>
      <w:r>
        <w:rPr>
          <w:bCs/>
        </w:rPr>
        <w:tab/>
      </w:r>
      <w:r>
        <w:rPr>
          <w:bCs/>
        </w:rPr>
        <w:tab/>
      </w:r>
    </w:p>
    <w:p w:rsidR="00015C4B" w:rsidRDefault="00015C4B" w:rsidP="00015C4B">
      <w:pPr>
        <w:rPr>
          <w:b/>
          <w:bCs/>
        </w:rPr>
      </w:pPr>
      <w:r>
        <w:rPr>
          <w:b/>
          <w:bCs/>
        </w:rPr>
        <w:t>April 26, 2021</w:t>
      </w:r>
    </w:p>
    <w:p w:rsidR="00015C4B" w:rsidRPr="00015C4B" w:rsidRDefault="00015C4B" w:rsidP="00015C4B">
      <w:pPr>
        <w:rPr>
          <w:b/>
        </w:rPr>
      </w:pPr>
      <w:r w:rsidRPr="00015C4B">
        <w:rPr>
          <w:b/>
        </w:rPr>
        <w:t>Agenda - Page 2</w:t>
      </w:r>
    </w:p>
    <w:p w:rsidR="00015C4B" w:rsidRDefault="00015C4B" w:rsidP="00015C4B"/>
    <w:p w:rsidR="00A33D6C" w:rsidRDefault="00373485" w:rsidP="00015C4B">
      <w:pPr>
        <w:rPr>
          <w:b/>
          <w:bCs/>
          <w:u w:val="single"/>
        </w:rPr>
      </w:pPr>
      <w:r>
        <w:rPr>
          <w:bCs/>
        </w:rPr>
        <w:t>10</w:t>
      </w:r>
      <w:r w:rsidR="00A33D6C">
        <w:rPr>
          <w:bCs/>
        </w:rPr>
        <w:t>.</w:t>
      </w:r>
      <w:r w:rsidR="00A33D6C">
        <w:rPr>
          <w:bCs/>
        </w:rPr>
        <w:tab/>
      </w:r>
      <w:r w:rsidR="00A33D6C">
        <w:rPr>
          <w:b/>
          <w:bCs/>
          <w:u w:val="single"/>
        </w:rPr>
        <w:t>Personnel Items</w:t>
      </w:r>
    </w:p>
    <w:p w:rsidR="00A33D6C" w:rsidRPr="00E928EB" w:rsidRDefault="00A33D6C" w:rsidP="00130807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>
        <w:rPr>
          <w:b/>
          <w:bCs/>
        </w:rPr>
        <w:t>Leaves:</w:t>
      </w:r>
    </w:p>
    <w:p w:rsidR="00A33D6C" w:rsidRPr="001046A2" w:rsidRDefault="00A33D6C" w:rsidP="00130807">
      <w:pPr>
        <w:rPr>
          <w:bCs/>
        </w:rPr>
      </w:pPr>
      <w:r w:rsidRPr="00E928EB">
        <w:rPr>
          <w:bCs/>
        </w:rPr>
        <w:tab/>
      </w:r>
      <w:r w:rsidRPr="00E928EB">
        <w:rPr>
          <w:bCs/>
        </w:rPr>
        <w:tab/>
      </w:r>
      <w:r w:rsidR="00E928EB" w:rsidRPr="001046A2">
        <w:rPr>
          <w:bCs/>
        </w:rPr>
        <w:t>As presented</w:t>
      </w:r>
    </w:p>
    <w:p w:rsidR="00A33D6C" w:rsidRPr="00A33D6C" w:rsidRDefault="00A33D6C" w:rsidP="00130807">
      <w:pPr>
        <w:rPr>
          <w:bCs/>
        </w:rPr>
      </w:pPr>
    </w:p>
    <w:p w:rsidR="00A33D6C" w:rsidRDefault="00A33D6C" w:rsidP="00130807">
      <w:pPr>
        <w:rPr>
          <w:b/>
          <w:bCs/>
        </w:rPr>
      </w:pPr>
      <w:r>
        <w:rPr>
          <w:b/>
          <w:bCs/>
        </w:rPr>
        <w:tab/>
      </w:r>
      <w:r>
        <w:rPr>
          <w:bCs/>
        </w:rPr>
        <w:t>b.</w:t>
      </w:r>
      <w:r>
        <w:rPr>
          <w:bCs/>
        </w:rPr>
        <w:tab/>
      </w:r>
      <w:r>
        <w:rPr>
          <w:b/>
          <w:bCs/>
        </w:rPr>
        <w:t>New Hires:</w:t>
      </w:r>
    </w:p>
    <w:p w:rsidR="00E928EB" w:rsidRPr="00015C4B" w:rsidRDefault="00A33D6C" w:rsidP="0012608C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15C4B">
        <w:rPr>
          <w:b/>
          <w:bCs/>
        </w:rPr>
        <w:t xml:space="preserve">Jessica McKillop </w:t>
      </w:r>
      <w:r w:rsidR="00015C4B">
        <w:rPr>
          <w:bCs/>
        </w:rPr>
        <w:t xml:space="preserve">– </w:t>
      </w:r>
      <w:r w:rsidR="006F7358">
        <w:rPr>
          <w:bCs/>
        </w:rPr>
        <w:t>S</w:t>
      </w:r>
      <w:bookmarkStart w:id="0" w:name="_GoBack"/>
      <w:bookmarkEnd w:id="0"/>
      <w:r w:rsidR="00015C4B">
        <w:rPr>
          <w:bCs/>
        </w:rPr>
        <w:t xml:space="preserve">pecial Education Paraprofessional – WWEC – Hire </w:t>
      </w:r>
      <w:r w:rsidR="00015C4B">
        <w:rPr>
          <w:bCs/>
        </w:rPr>
        <w:tab/>
      </w:r>
      <w:r w:rsidR="00015C4B">
        <w:rPr>
          <w:bCs/>
        </w:rPr>
        <w:tab/>
        <w:t>Date 5/3/21.</w:t>
      </w:r>
    </w:p>
    <w:p w:rsidR="00A33D6C" w:rsidRPr="00A33D6C" w:rsidRDefault="00A33D6C" w:rsidP="00130807">
      <w:pPr>
        <w:rPr>
          <w:bCs/>
        </w:rPr>
      </w:pPr>
    </w:p>
    <w:p w:rsidR="00C37A1A" w:rsidRDefault="00EB4354" w:rsidP="00F00305">
      <w:pPr>
        <w:rPr>
          <w:b/>
          <w:bCs/>
          <w:u w:val="single"/>
        </w:rPr>
      </w:pPr>
      <w:r>
        <w:rPr>
          <w:bCs/>
        </w:rPr>
        <w:t>1</w:t>
      </w:r>
      <w:r w:rsidR="00E928EB">
        <w:rPr>
          <w:bCs/>
        </w:rPr>
        <w:t>1</w:t>
      </w:r>
      <w:r w:rsidR="00C37A1A">
        <w:rPr>
          <w:bCs/>
        </w:rPr>
        <w:t>.</w:t>
      </w:r>
      <w:r w:rsidR="00C37A1A">
        <w:rPr>
          <w:bCs/>
        </w:rPr>
        <w:tab/>
      </w:r>
      <w:r w:rsidR="00C37A1A">
        <w:rPr>
          <w:b/>
          <w:bCs/>
          <w:u w:val="single"/>
        </w:rPr>
        <w:t>Public Expression</w:t>
      </w:r>
    </w:p>
    <w:p w:rsidR="00511C76" w:rsidRDefault="00B7764F">
      <w:pPr>
        <w:rPr>
          <w:bCs/>
        </w:rPr>
      </w:pPr>
      <w:r>
        <w:rPr>
          <w:bCs/>
        </w:rPr>
        <w:tab/>
      </w:r>
    </w:p>
    <w:p w:rsidR="002D735D" w:rsidRDefault="007F0A6D">
      <w:pPr>
        <w:rPr>
          <w:b/>
          <w:bCs/>
        </w:rPr>
      </w:pPr>
      <w:r w:rsidRPr="00B05278">
        <w:rPr>
          <w:bCs/>
        </w:rPr>
        <w:t>1</w:t>
      </w:r>
      <w:r w:rsidR="00015C4B">
        <w:rPr>
          <w:bCs/>
        </w:rPr>
        <w:t>2</w:t>
      </w:r>
      <w:r w:rsidR="002D735D">
        <w:rPr>
          <w:b/>
          <w:bCs/>
        </w:rPr>
        <w:t>.</w:t>
      </w:r>
      <w:r w:rsidR="002D735D">
        <w:rPr>
          <w:b/>
          <w:bCs/>
        </w:rPr>
        <w:tab/>
      </w:r>
      <w:r w:rsidR="002D735D" w:rsidRPr="00F14EC8">
        <w:rPr>
          <w:b/>
          <w:bCs/>
          <w:u w:val="single"/>
        </w:rPr>
        <w:t>Adjournment</w:t>
      </w:r>
    </w:p>
    <w:p w:rsidR="002D735D" w:rsidRDefault="002D735D">
      <w:pPr>
        <w:rPr>
          <w:b/>
          <w:bCs/>
        </w:rPr>
      </w:pPr>
    </w:p>
    <w:p w:rsidR="002D735D" w:rsidRDefault="002D735D">
      <w:pPr>
        <w:rPr>
          <w:b/>
          <w:bCs/>
        </w:rPr>
      </w:pPr>
      <w:r>
        <w:rPr>
          <w:b/>
          <w:bCs/>
        </w:rPr>
        <w:tab/>
        <w:t xml:space="preserve">If you are a person with special needs and plan to be in attendance, </w:t>
      </w:r>
    </w:p>
    <w:p w:rsidR="002D735D" w:rsidRDefault="002D735D">
      <w:pPr>
        <w:rPr>
          <w:b/>
          <w:bCs/>
        </w:rPr>
      </w:pPr>
      <w:r>
        <w:rPr>
          <w:b/>
          <w:bCs/>
        </w:rPr>
        <w:tab/>
        <w:t>Please contact the Warren Woods Administrative Service Center at:</w:t>
      </w:r>
    </w:p>
    <w:p w:rsidR="002D735D" w:rsidRDefault="002D735D">
      <w:pPr>
        <w:rPr>
          <w:b/>
          <w:bCs/>
        </w:rPr>
      </w:pPr>
      <w:r>
        <w:rPr>
          <w:b/>
          <w:bCs/>
        </w:rPr>
        <w:tab/>
        <w:t>(586) 439-4417 within 48 hours of the scheduled meeting.</w:t>
      </w:r>
    </w:p>
    <w:p w:rsidR="00B826BC" w:rsidRDefault="00B826BC" w:rsidP="00B826BC">
      <w:pPr>
        <w:ind w:left="720" w:hanging="720"/>
        <w:rPr>
          <w:b/>
          <w:bCs/>
        </w:rPr>
      </w:pPr>
    </w:p>
    <w:p w:rsidR="002D735D" w:rsidRDefault="00B826BC" w:rsidP="00B826BC">
      <w:pPr>
        <w:ind w:left="720" w:hanging="720"/>
        <w:rPr>
          <w:b/>
          <w:bCs/>
        </w:rPr>
      </w:pPr>
      <w:r>
        <w:rPr>
          <w:b/>
          <w:bCs/>
        </w:rPr>
        <w:tab/>
      </w:r>
      <w:r w:rsidR="00D50987">
        <w:rPr>
          <w:b/>
          <w:bCs/>
        </w:rPr>
        <w:t>This meeting is a meeting of the Board of Education in public for the purpose of conducting the School District’s business and is not to be considered a public community meeting.  There is a time for public participation during the meeting as indicated in agenda item:  Public Expression.</w:t>
      </w:r>
    </w:p>
    <w:sectPr w:rsidR="002D735D">
      <w:pgSz w:w="12240" w:h="15840"/>
      <w:pgMar w:top="864" w:right="1440" w:bottom="36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53"/>
    <w:rsid w:val="00007349"/>
    <w:rsid w:val="000122E1"/>
    <w:rsid w:val="00015C4B"/>
    <w:rsid w:val="00045DB4"/>
    <w:rsid w:val="0005529F"/>
    <w:rsid w:val="00086571"/>
    <w:rsid w:val="000A5ADA"/>
    <w:rsid w:val="000A6810"/>
    <w:rsid w:val="000A770B"/>
    <w:rsid w:val="000B7B71"/>
    <w:rsid w:val="000D32AD"/>
    <w:rsid w:val="000F6308"/>
    <w:rsid w:val="001046A2"/>
    <w:rsid w:val="0012608C"/>
    <w:rsid w:val="00130807"/>
    <w:rsid w:val="0013742A"/>
    <w:rsid w:val="00150E11"/>
    <w:rsid w:val="00162DA5"/>
    <w:rsid w:val="00183B78"/>
    <w:rsid w:val="001D4156"/>
    <w:rsid w:val="001F26BD"/>
    <w:rsid w:val="00282501"/>
    <w:rsid w:val="00282E94"/>
    <w:rsid w:val="002D735D"/>
    <w:rsid w:val="0030451A"/>
    <w:rsid w:val="003178A5"/>
    <w:rsid w:val="00336B0D"/>
    <w:rsid w:val="00373485"/>
    <w:rsid w:val="00393F99"/>
    <w:rsid w:val="003A24AB"/>
    <w:rsid w:val="00406BAF"/>
    <w:rsid w:val="00427FDB"/>
    <w:rsid w:val="00431610"/>
    <w:rsid w:val="0043517F"/>
    <w:rsid w:val="0043568B"/>
    <w:rsid w:val="00467356"/>
    <w:rsid w:val="004B2B74"/>
    <w:rsid w:val="004C6F19"/>
    <w:rsid w:val="004C7BCA"/>
    <w:rsid w:val="004E31CD"/>
    <w:rsid w:val="00511C76"/>
    <w:rsid w:val="00532D82"/>
    <w:rsid w:val="005459AF"/>
    <w:rsid w:val="00555B53"/>
    <w:rsid w:val="00556E8E"/>
    <w:rsid w:val="00566DEB"/>
    <w:rsid w:val="00597015"/>
    <w:rsid w:val="005B1B34"/>
    <w:rsid w:val="005D7B72"/>
    <w:rsid w:val="005E4422"/>
    <w:rsid w:val="006125E7"/>
    <w:rsid w:val="00646388"/>
    <w:rsid w:val="006535B2"/>
    <w:rsid w:val="0068797F"/>
    <w:rsid w:val="006B4E45"/>
    <w:rsid w:val="006D5576"/>
    <w:rsid w:val="006E3DF4"/>
    <w:rsid w:val="006E7369"/>
    <w:rsid w:val="006F7358"/>
    <w:rsid w:val="00706742"/>
    <w:rsid w:val="00776B9D"/>
    <w:rsid w:val="00794407"/>
    <w:rsid w:val="00794A20"/>
    <w:rsid w:val="007A6340"/>
    <w:rsid w:val="007C3B0E"/>
    <w:rsid w:val="007D7219"/>
    <w:rsid w:val="007F0A6D"/>
    <w:rsid w:val="008238D3"/>
    <w:rsid w:val="00826701"/>
    <w:rsid w:val="00827C07"/>
    <w:rsid w:val="00847CE5"/>
    <w:rsid w:val="00882130"/>
    <w:rsid w:val="00886169"/>
    <w:rsid w:val="00886CA7"/>
    <w:rsid w:val="00894D9D"/>
    <w:rsid w:val="009472D2"/>
    <w:rsid w:val="00951341"/>
    <w:rsid w:val="009721D2"/>
    <w:rsid w:val="009823A5"/>
    <w:rsid w:val="00986147"/>
    <w:rsid w:val="00987B9D"/>
    <w:rsid w:val="00A047B5"/>
    <w:rsid w:val="00A04897"/>
    <w:rsid w:val="00A33D6C"/>
    <w:rsid w:val="00A50958"/>
    <w:rsid w:val="00A91E53"/>
    <w:rsid w:val="00A92C29"/>
    <w:rsid w:val="00AB1ED5"/>
    <w:rsid w:val="00AC6F1D"/>
    <w:rsid w:val="00AD3C6D"/>
    <w:rsid w:val="00B05278"/>
    <w:rsid w:val="00B3443B"/>
    <w:rsid w:val="00B610F7"/>
    <w:rsid w:val="00B636CA"/>
    <w:rsid w:val="00B7764F"/>
    <w:rsid w:val="00B826BC"/>
    <w:rsid w:val="00B92653"/>
    <w:rsid w:val="00B95303"/>
    <w:rsid w:val="00BE526B"/>
    <w:rsid w:val="00BE67A5"/>
    <w:rsid w:val="00BE6981"/>
    <w:rsid w:val="00BF65D4"/>
    <w:rsid w:val="00C37A1A"/>
    <w:rsid w:val="00C50316"/>
    <w:rsid w:val="00CA4EDA"/>
    <w:rsid w:val="00CA5AFD"/>
    <w:rsid w:val="00D0740A"/>
    <w:rsid w:val="00D16DF9"/>
    <w:rsid w:val="00D17541"/>
    <w:rsid w:val="00D4135A"/>
    <w:rsid w:val="00D50987"/>
    <w:rsid w:val="00D545B5"/>
    <w:rsid w:val="00D940CA"/>
    <w:rsid w:val="00DD1F88"/>
    <w:rsid w:val="00DE2AC6"/>
    <w:rsid w:val="00DE401D"/>
    <w:rsid w:val="00DE5E85"/>
    <w:rsid w:val="00DE7181"/>
    <w:rsid w:val="00E21F32"/>
    <w:rsid w:val="00E34BCA"/>
    <w:rsid w:val="00E42C4E"/>
    <w:rsid w:val="00E67B80"/>
    <w:rsid w:val="00E726FE"/>
    <w:rsid w:val="00E7687A"/>
    <w:rsid w:val="00E928EB"/>
    <w:rsid w:val="00EA72C1"/>
    <w:rsid w:val="00EB3184"/>
    <w:rsid w:val="00EB4354"/>
    <w:rsid w:val="00F00305"/>
    <w:rsid w:val="00F14EC8"/>
    <w:rsid w:val="00F17179"/>
    <w:rsid w:val="00F245E1"/>
    <w:rsid w:val="00F6438E"/>
    <w:rsid w:val="00F91501"/>
    <w:rsid w:val="00FD3D4B"/>
    <w:rsid w:val="00FE3349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CF0EE"/>
  <w15:chartTrackingRefBased/>
  <w15:docId w15:val="{FAE1FD69-D256-4935-B994-C5820AB5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DE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7181"/>
    <w:rPr>
      <w:rFonts w:ascii="Segoe UI" w:hAnsi="Segoe UI" w:cs="Segoe UI"/>
      <w:sz w:val="18"/>
      <w:szCs w:val="18"/>
    </w:rPr>
  </w:style>
  <w:style w:type="character" w:styleId="Hyperlink">
    <w:name w:val="Hyperlink"/>
    <w:rsid w:val="004E31CD"/>
    <w:rPr>
      <w:color w:val="0563C1"/>
      <w:u w:val="single"/>
    </w:rPr>
  </w:style>
  <w:style w:type="character" w:styleId="FollowedHyperlink">
    <w:name w:val="FollowedHyperlink"/>
    <w:rsid w:val="00DE2AC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DE5E8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xmsonormal">
    <w:name w:val="x_x_msonormal"/>
    <w:basedOn w:val="Normal"/>
    <w:rsid w:val="00B7764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msonospacing">
    <w:name w:val="x_msonospacing"/>
    <w:basedOn w:val="Normal"/>
    <w:rsid w:val="0013080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msonormal">
    <w:name w:val="x_msonormal"/>
    <w:basedOn w:val="Normal"/>
    <w:rsid w:val="006E3DF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xxxxxmsonospacing">
    <w:name w:val="x_x_x_x_x_msonospacing"/>
    <w:basedOn w:val="Normal"/>
    <w:rsid w:val="005D7B7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racle\Desktop\BOE\Agendas\2019-20\ra20may%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3678-997C-459E-809B-DB107926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ra20may 11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WARRENWOODS PUBLIC SCHOOLS</Company>
  <LinksUpToDate>false</LinksUpToDate>
  <CharactersWithSpaces>1537</CharactersWithSpaces>
  <SharedDoc>false</SharedDoc>
  <HLinks>
    <vt:vector size="6" baseType="variant">
      <vt:variant>
        <vt:i4>3866700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https://www.youtube.com/channel/UCZ_DHXkcHQloapUk2-35aSg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Miracle, Jacquelyn</dc:creator>
  <cp:keywords/>
  <cp:lastModifiedBy>Miracle, Jacquelyn</cp:lastModifiedBy>
  <cp:revision>3</cp:revision>
  <cp:lastPrinted>2021-03-12T21:58:00Z</cp:lastPrinted>
  <dcterms:created xsi:type="dcterms:W3CDTF">2021-04-22T17:42:00Z</dcterms:created>
  <dcterms:modified xsi:type="dcterms:W3CDTF">2021-04-23T17:06:00Z</dcterms:modified>
</cp:coreProperties>
</file>