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2316"/>
        <w:gridCol w:w="2316"/>
        <w:gridCol w:w="2321"/>
        <w:gridCol w:w="2347"/>
      </w:tblGrid>
      <w:tr w:rsidR="001C1D93">
        <w:trPr>
          <w:trHeight w:val="317"/>
          <w:tblCellSpacing w:w="36" w:type="dxa"/>
        </w:trPr>
        <w:tc>
          <w:tcPr>
            <w:tcW w:w="13824" w:type="dxa"/>
            <w:gridSpan w:val="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C1D93" w:rsidRPr="00ED27D2" w:rsidRDefault="00A1163E" w:rsidP="00A1163E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  <w:sz w:val="56"/>
                <w:szCs w:val="56"/>
              </w:rPr>
            </w:pPr>
            <w:r w:rsidRPr="00ED27D2">
              <w:rPr>
                <w:color w:val="auto"/>
                <w:sz w:val="56"/>
                <w:szCs w:val="56"/>
              </w:rPr>
              <w:t xml:space="preserve">District Leadership Team Calendar </w:t>
            </w:r>
            <w:r w:rsidR="00ED27D2" w:rsidRPr="00ED27D2">
              <w:rPr>
                <w:color w:val="auto"/>
                <w:sz w:val="56"/>
                <w:szCs w:val="56"/>
              </w:rPr>
              <w:t>(Secondary)</w:t>
            </w:r>
          </w:p>
        </w:tc>
      </w:tr>
      <w:tr w:rsidR="001C1D93">
        <w:trPr>
          <w:trHeight w:hRule="exact" w:val="432"/>
          <w:tblCellSpacing w:w="36" w:type="dxa"/>
        </w:trPr>
        <w:tc>
          <w:tcPr>
            <w:tcW w:w="6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C1D93" w:rsidRDefault="00A1163E" w:rsidP="00A1163E"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t>Academic Year</w:t>
            </w:r>
            <w:r w:rsidR="00A94442">
              <w:t xml:space="preserve">: </w:t>
            </w:r>
            <w:r>
              <w:t>2011-2012</w:t>
            </w:r>
          </w:p>
        </w:tc>
        <w:tc>
          <w:tcPr>
            <w:tcW w:w="6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C1D93" w:rsidRDefault="00A1163E"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t>Office of WWPS Curriculum and Instruction</w:t>
            </w:r>
          </w:p>
        </w:tc>
      </w:tr>
      <w:tr w:rsidR="00A1163E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A1163E"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t>District Leadership Events</w:t>
            </w:r>
          </w:p>
          <w:p w:rsidR="00A1163E" w:rsidRDefault="00A1163E"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proofErr w:type="gramStart"/>
            <w:r>
              <w:t>project</w:t>
            </w:r>
            <w:proofErr w:type="gramEnd"/>
            <w:r>
              <w:t xml:space="preserve"> phase</w:t>
            </w:r>
          </w:p>
        </w:tc>
      </w:tr>
      <w:tr w:rsidR="00A1163E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9C2E5" w:themeFill="accent3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A1163E" w:rsidP="00A94442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 xml:space="preserve">Secondary Early Release Date </w:t>
            </w:r>
          </w:p>
        </w:tc>
      </w:tr>
      <w:tr w:rsidR="00A1163E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3D5AB" w:themeFill="accent4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B559F6" w:rsidP="00A94442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Secondary Team</w:t>
            </w:r>
            <w:r w:rsidR="00A1163E">
              <w:t xml:space="preserve"> Agenda Due</w:t>
            </w:r>
          </w:p>
        </w:tc>
      </w:tr>
      <w:tr w:rsidR="00A1163E" w:rsidTr="000540D8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A1163E" w:rsidP="00A94442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 xml:space="preserve">Secondary </w:t>
            </w:r>
            <w:r w:rsidR="000540D8">
              <w:t xml:space="preserve">Team </w:t>
            </w:r>
            <w:r>
              <w:t>Notes Due</w:t>
            </w:r>
          </w:p>
        </w:tc>
      </w:tr>
      <w:tr w:rsidR="00A1163E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CB9A" w:themeFill="accent1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A1163E" w:rsidP="00A94442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DSAT</w:t>
            </w:r>
          </w:p>
        </w:tc>
      </w:tr>
      <w:tr w:rsidR="00A1163E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9CA4" w:themeFill="accent2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1163E" w:rsidRDefault="00A1163E" w:rsidP="00A94442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District Leadership Team Meetings</w:t>
            </w:r>
          </w:p>
        </w:tc>
      </w:tr>
      <w:tr w:rsidR="001C1D93">
        <w:trPr>
          <w:trHeight w:hRule="exact" w:val="20"/>
          <w:tblCellSpacing w:w="36" w:type="dxa"/>
        </w:trPr>
        <w:tc>
          <w:tcPr>
            <w:tcW w:w="13824" w:type="dxa"/>
            <w:gridSpan w:val="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C1D93" w:rsidRDefault="001C1D93"/>
        </w:tc>
      </w:tr>
      <w:tr w:rsidR="001C1D93" w:rsidTr="00506CE2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250"/>
            </w:tblGrid>
            <w:tr w:rsidR="001C1D93" w:rsidTr="00506CE2">
              <w:trPr>
                <w:trHeight w:val="317"/>
              </w:trPr>
              <w:tc>
                <w:tcPr>
                  <w:tcW w:w="2250" w:type="dxa"/>
                  <w:shd w:val="clear" w:color="auto" w:fill="auto"/>
                  <w:vAlign w:val="center"/>
                </w:tcPr>
                <w:p w:rsidR="001C1D93" w:rsidRDefault="00D63D76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September</w:t>
                  </w:r>
                </w:p>
                <w:p w:rsidR="00D63D76" w:rsidRDefault="00D63D76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  <w:tr w:rsidR="00512199" w:rsidRPr="00A1163E" w:rsidTr="00506CE2">
              <w:trPr>
                <w:trHeight w:val="203"/>
              </w:trPr>
              <w:tc>
                <w:tcPr>
                  <w:tcW w:w="2250" w:type="dxa"/>
                  <w:shd w:val="clear" w:color="auto" w:fill="auto"/>
                  <w:vAlign w:val="center"/>
                </w:tcPr>
                <w:p w:rsidR="00512199" w:rsidRPr="00A1163E" w:rsidRDefault="00512199" w:rsidP="000540D8">
                  <w:pPr>
                    <w:pStyle w:val="Dates"/>
                    <w:framePr w:hSpace="0" w:wrap="around" w:hAnchor="page" w:y="577"/>
                    <w:shd w:val="clear" w:color="auto" w:fill="E59CA4" w:themeFill="accent2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19 District Leadership Team Meeting with Paul Farmer</w:t>
                  </w:r>
                </w:p>
                <w:p w:rsidR="00512199" w:rsidRPr="00A1163E" w:rsidRDefault="00A1163E" w:rsidP="00773EFC">
                  <w:pPr>
                    <w:pStyle w:val="Dates"/>
                    <w:framePr w:hSpace="0" w:wrap="around" w:hAnchor="page" w:y="577"/>
                    <w:shd w:val="clear" w:color="auto" w:fill="FBCB9A" w:themeFill="accent1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22 DSAT</w:t>
                  </w:r>
                </w:p>
              </w:tc>
            </w:tr>
          </w:tbl>
          <w:p w:rsidR="00773EFC" w:rsidRPr="00A1163E" w:rsidRDefault="00773EFC" w:rsidP="00773EFC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A1163E">
              <w:rPr>
                <w:sz w:val="18"/>
                <w:szCs w:val="18"/>
              </w:rPr>
              <w:t>Team Agendas Due</w:t>
            </w:r>
          </w:p>
          <w:p w:rsidR="00773EFC" w:rsidRPr="00A1163E" w:rsidRDefault="00773EFC" w:rsidP="00773EFC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Pr="00A1163E">
              <w:rPr>
                <w:sz w:val="18"/>
                <w:szCs w:val="18"/>
              </w:rPr>
              <w:t>Early Release</w:t>
            </w:r>
          </w:p>
          <w:p w:rsidR="00773EFC" w:rsidRPr="00A1163E" w:rsidRDefault="00773EFC" w:rsidP="00773EFC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A1163E">
              <w:rPr>
                <w:sz w:val="18"/>
                <w:szCs w:val="18"/>
              </w:rPr>
              <w:t>Team Notes Due</w:t>
            </w:r>
          </w:p>
          <w:p w:rsidR="001C1D93" w:rsidRDefault="001C1D93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 w:rsidTr="009E6062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D63D76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October</w:t>
                  </w:r>
                </w:p>
                <w:p w:rsidR="00D63D76" w:rsidRDefault="00D63D76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  <w:tr w:rsidR="009E6062" w:rsidTr="009E6062">
              <w:trPr>
                <w:trHeight w:val="1589"/>
              </w:trPr>
              <w:tc>
                <w:tcPr>
                  <w:tcW w:w="2160" w:type="dxa"/>
                  <w:shd w:val="clear" w:color="auto" w:fill="auto"/>
                </w:tcPr>
                <w:p w:rsidR="009E6062" w:rsidRPr="00A1163E" w:rsidRDefault="009E6062" w:rsidP="000540D8">
                  <w:pPr>
                    <w:pStyle w:val="Dates"/>
                    <w:framePr w:hSpace="0" w:wrap="around" w:hAnchor="page" w:y="577"/>
                    <w:shd w:val="clear" w:color="auto" w:fill="E59CA4" w:themeFill="accent2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3  District Leadership Team Meeting with Paul Farmer</w:t>
                  </w:r>
                </w:p>
                <w:p w:rsidR="009E6062" w:rsidRPr="00A1163E" w:rsidRDefault="009E6062" w:rsidP="00506CE2">
                  <w:pPr>
                    <w:pStyle w:val="Dates"/>
                    <w:framePr w:hSpace="0" w:wrap="around" w:hAnchor="page" w:y="577"/>
                    <w:shd w:val="clear" w:color="auto" w:fill="B3D5AB" w:themeFill="accent4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7 Team Agendas Due</w:t>
                  </w:r>
                </w:p>
                <w:p w:rsidR="009E6062" w:rsidRPr="00A1163E" w:rsidRDefault="009E6062" w:rsidP="00506CE2">
                  <w:pPr>
                    <w:pStyle w:val="Dates"/>
                    <w:framePr w:hSpace="0" w:wrap="around" w:hAnchor="page" w:y="577"/>
                    <w:shd w:val="clear" w:color="auto" w:fill="89C2E5" w:themeFill="accent3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11 Early Release</w:t>
                  </w:r>
                </w:p>
                <w:p w:rsidR="009E6062" w:rsidRPr="00A1163E" w:rsidRDefault="009E6062" w:rsidP="009E6062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13 Team Notes Due</w:t>
                  </w:r>
                </w:p>
                <w:p w:rsidR="00A1163E" w:rsidRPr="00A1163E" w:rsidRDefault="00A1163E" w:rsidP="000540D8">
                  <w:pPr>
                    <w:pStyle w:val="Dates"/>
                    <w:framePr w:hSpace="0" w:wrap="auto" w:vAnchor="margin" w:hAnchor="text" w:xAlign="left" w:yAlign="inline"/>
                    <w:shd w:val="clear" w:color="auto" w:fill="FBCB9A" w:themeFill="accent1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20 DSAT</w:t>
                  </w:r>
                </w:p>
                <w:p w:rsidR="009E6062" w:rsidRPr="00A1163E" w:rsidRDefault="009E6062" w:rsidP="00506CE2">
                  <w:pPr>
                    <w:pStyle w:val="Dates"/>
                    <w:framePr w:hSpace="0" w:wrap="auto" w:vAnchor="margin" w:hAnchor="text" w:xAlign="left" w:yAlign="inline"/>
                    <w:shd w:val="clear" w:color="auto" w:fill="B3D5AB" w:themeFill="accent4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21 Team Agendas Due</w:t>
                  </w:r>
                </w:p>
                <w:p w:rsidR="009E6062" w:rsidRPr="00A1163E" w:rsidRDefault="009E6062" w:rsidP="00506CE2">
                  <w:pPr>
                    <w:pStyle w:val="Dates"/>
                    <w:framePr w:hSpace="0" w:wrap="auto" w:vAnchor="margin" w:hAnchor="text" w:xAlign="left" w:yAlign="inline"/>
                    <w:shd w:val="clear" w:color="auto" w:fill="89C2E5" w:themeFill="accent3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25 Early Release</w:t>
                  </w:r>
                </w:p>
                <w:p w:rsidR="009E6062" w:rsidRPr="00A1163E" w:rsidRDefault="009E6062" w:rsidP="009E606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27 Team Notes Due</w:t>
                  </w:r>
                </w:p>
                <w:p w:rsidR="009E6062" w:rsidRDefault="009E6062" w:rsidP="009E606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9E6062" w:rsidRDefault="009E6062" w:rsidP="009E606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9E6062" w:rsidRDefault="009E6062" w:rsidP="009E606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</w:tr>
          </w:tbl>
          <w:p w:rsidR="001C1D93" w:rsidRDefault="001C1D93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D63D76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November</w:t>
                  </w:r>
                </w:p>
                <w:p w:rsidR="00D63D76" w:rsidRDefault="00D63D76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D63D76" w:rsidRPr="00A1163E" w:rsidRDefault="00D63D76" w:rsidP="000540D8">
            <w:pPr>
              <w:pStyle w:val="Dates"/>
              <w:framePr w:hSpace="0" w:wrap="auto" w:vAnchor="margin" w:hAnchor="text" w:xAlign="left" w:yAlign="inline"/>
              <w:shd w:val="clear" w:color="auto" w:fill="E59CA4" w:themeFill="accent2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7  District Leadership Team Meeting with Paul Farmer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11 Team Agendas Due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Early Release</w:t>
            </w:r>
          </w:p>
          <w:p w:rsidR="00D63D76" w:rsidRPr="00A1163E" w:rsidRDefault="00D63D76" w:rsidP="00D63D76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17Team Notes Due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25Team Agendas Due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29 Early Release</w:t>
            </w:r>
          </w:p>
          <w:p w:rsidR="001C1D93" w:rsidRDefault="001C1D93" w:rsidP="00D63D76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C1D93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C1D93" w:rsidRDefault="00D63D76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D</w:t>
                  </w:r>
                  <w:r w:rsidR="00A94442">
                    <w:t>ecember</w:t>
                  </w:r>
                </w:p>
              </w:tc>
            </w:tr>
            <w:tr w:rsidR="001C1D93" w:rsidTr="00D63D76">
              <w:trPr>
                <w:trHeight w:val="7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 w:rsidP="00D63D76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C1D93" w:rsidRPr="00A1163E" w:rsidRDefault="00D63D76">
            <w:pPr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 Team Notes Due</w:t>
            </w:r>
          </w:p>
          <w:p w:rsidR="00D63D76" w:rsidRPr="00A1163E" w:rsidRDefault="00D63D76" w:rsidP="000540D8">
            <w:pPr>
              <w:pStyle w:val="Dates"/>
              <w:framePr w:hSpace="0" w:wrap="auto" w:vAnchor="margin" w:hAnchor="text" w:xAlign="left" w:yAlign="inline"/>
              <w:shd w:val="clear" w:color="auto" w:fill="E59CA4" w:themeFill="accent2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5 District Leadership Team Meeting with Paul Farmer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9 Team Agendas Due</w:t>
            </w:r>
          </w:p>
          <w:p w:rsidR="00D63D76" w:rsidRPr="00A1163E" w:rsidRDefault="00D63D76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13 Early Release</w:t>
            </w:r>
          </w:p>
          <w:p w:rsidR="00D63D76" w:rsidRPr="00A1163E" w:rsidRDefault="00D63D76" w:rsidP="00D63D76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Team Notes Due</w:t>
            </w:r>
          </w:p>
          <w:p w:rsidR="00A1163E" w:rsidRPr="00A1163E" w:rsidRDefault="00A1163E" w:rsidP="000540D8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DSAT</w:t>
            </w:r>
          </w:p>
          <w:p w:rsidR="00D63D76" w:rsidRDefault="00D63D76" w:rsidP="00D63D76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C1D93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J</w:t>
                  </w:r>
                  <w:r w:rsidR="00A94442">
                    <w:t>anuary</w:t>
                  </w:r>
                </w:p>
              </w:tc>
            </w:tr>
            <w:tr w:rsidR="001C1D9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D63D76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 xml:space="preserve">6 </w:t>
            </w:r>
            <w:r w:rsidR="00D63D76" w:rsidRPr="00A1163E">
              <w:rPr>
                <w:sz w:val="18"/>
                <w:szCs w:val="18"/>
              </w:rPr>
              <w:t>Team Agendas Due</w:t>
            </w:r>
          </w:p>
          <w:p w:rsidR="00D63D76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</w:t>
            </w:r>
            <w:r w:rsidR="00D63D76" w:rsidRPr="00A1163E">
              <w:rPr>
                <w:sz w:val="18"/>
                <w:szCs w:val="18"/>
              </w:rPr>
              <w:t xml:space="preserve"> Early Release</w:t>
            </w:r>
          </w:p>
          <w:p w:rsidR="00D63D76" w:rsidRPr="00A1163E" w:rsidRDefault="003842EE" w:rsidP="00D63D76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12</w:t>
            </w:r>
            <w:r w:rsidR="00D63D76" w:rsidRPr="00A1163E">
              <w:rPr>
                <w:sz w:val="18"/>
                <w:szCs w:val="18"/>
              </w:rPr>
              <w:t xml:space="preserve"> Team Notes Due</w:t>
            </w:r>
          </w:p>
          <w:p w:rsidR="00A1163E" w:rsidRPr="00A1163E" w:rsidRDefault="00A1163E" w:rsidP="000540D8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19 DSAT</w:t>
            </w:r>
          </w:p>
          <w:p w:rsidR="00D63D76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 xml:space="preserve">20 </w:t>
            </w:r>
            <w:r w:rsidR="00D63D76" w:rsidRPr="00A1163E">
              <w:rPr>
                <w:sz w:val="18"/>
                <w:szCs w:val="18"/>
              </w:rPr>
              <w:t>Team Agendas Due</w:t>
            </w:r>
          </w:p>
          <w:p w:rsidR="00D63D76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24</w:t>
            </w:r>
            <w:r w:rsidR="00D63D76" w:rsidRPr="00A1163E">
              <w:rPr>
                <w:sz w:val="18"/>
                <w:szCs w:val="18"/>
              </w:rPr>
              <w:t xml:space="preserve"> Early Release</w:t>
            </w:r>
          </w:p>
          <w:p w:rsidR="00D63D76" w:rsidRPr="00A1163E" w:rsidRDefault="003842EE" w:rsidP="00D63D76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26</w:t>
            </w:r>
            <w:r w:rsidR="00D63D76" w:rsidRPr="00A1163E">
              <w:rPr>
                <w:sz w:val="18"/>
                <w:szCs w:val="18"/>
              </w:rPr>
              <w:t xml:space="preserve"> Team Notes Due</w:t>
            </w:r>
          </w:p>
          <w:p w:rsidR="001C1D93" w:rsidRDefault="001C1D93"/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F</w:t>
                  </w:r>
                  <w:r w:rsidR="00A94442">
                    <w:t>ebruary</w:t>
                  </w:r>
                </w:p>
              </w:tc>
            </w:tr>
          </w:tbl>
          <w:p w:rsidR="001C1D93" w:rsidRDefault="001C1D93"/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 Team Agendas Due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506CE2">
              <w:rPr>
                <w:sz w:val="18"/>
                <w:szCs w:val="18"/>
                <w:shd w:val="clear" w:color="auto" w:fill="89C2E5" w:themeFill="accent3" w:themeFillTint="66"/>
              </w:rPr>
              <w:t>14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16 Team Notes Due</w:t>
            </w:r>
          </w:p>
          <w:p w:rsidR="00A1163E" w:rsidRPr="00A1163E" w:rsidRDefault="00A1163E" w:rsidP="000540D8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16 DSAT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24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28 Early Release</w:t>
            </w:r>
          </w:p>
          <w:p w:rsidR="003842E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</w:tr>
      <w:tr w:rsidR="001C1D93" w:rsidTr="00506CE2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M</w:t>
                  </w:r>
                  <w:r w:rsidR="00A94442">
                    <w:t>arch</w:t>
                  </w:r>
                </w:p>
                <w:p w:rsidR="00A1163E" w:rsidRDefault="00A1163E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3842EE" w:rsidRPr="00A1163E" w:rsidRDefault="003842EE" w:rsidP="003842EE">
            <w:pPr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 Team Notes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9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13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Team Notes Due</w:t>
            </w:r>
          </w:p>
          <w:p w:rsidR="00A1163E" w:rsidRPr="00A1163E" w:rsidRDefault="00A1163E" w:rsidP="000540D8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DSAT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23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27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29 Team Notes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30 Team Agendas Due</w:t>
            </w:r>
          </w:p>
          <w:p w:rsidR="003842EE" w:rsidRDefault="003842E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A</w:t>
                  </w:r>
                  <w:r w:rsidR="00A94442">
                    <w:t>pril</w:t>
                  </w:r>
                </w:p>
              </w:tc>
            </w:tr>
          </w:tbl>
          <w:p w:rsidR="00A1163E" w:rsidRDefault="00A1163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12 Team Notes Due</w:t>
            </w:r>
          </w:p>
          <w:p w:rsidR="00A1163E" w:rsidRPr="00A1163E" w:rsidRDefault="00A1163E" w:rsidP="000540D8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19 DSAT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20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24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26 Team Notes Due</w:t>
            </w:r>
          </w:p>
          <w:p w:rsidR="003842EE" w:rsidRDefault="003842E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M</w:t>
                  </w:r>
                  <w:r w:rsidR="00A94442">
                    <w:t>ay</w:t>
                  </w:r>
                </w:p>
                <w:p w:rsidR="003842EE" w:rsidRDefault="003842EE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4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8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 Team Notes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18 Team Agendas Due</w:t>
            </w:r>
          </w:p>
          <w:p w:rsidR="003842EE" w:rsidRPr="00A1163E" w:rsidRDefault="003842EE" w:rsidP="00506CE2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22 Early Release</w:t>
            </w:r>
          </w:p>
          <w:p w:rsidR="003842EE" w:rsidRPr="00A1163E" w:rsidRDefault="003842EE" w:rsidP="003842EE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24 Team Notes Due</w:t>
            </w:r>
          </w:p>
          <w:p w:rsidR="001C1D93" w:rsidRDefault="001C1D93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Default="003842EE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J</w:t>
                  </w:r>
                  <w:r w:rsidR="00A94442">
                    <w:t>une</w:t>
                  </w:r>
                </w:p>
              </w:tc>
            </w:tr>
            <w:tr w:rsidR="003842EE" w:rsidTr="003430D9">
              <w:trPr>
                <w:trHeight w:val="20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3842EE" w:rsidRDefault="003842EE">
                  <w:pPr>
                    <w:pStyle w:val="Dates"/>
                    <w:framePr w:hSpace="0" w:wrap="around" w:hAnchor="page" w:y="577"/>
                    <w:suppressOverlap/>
                  </w:pPr>
                </w:p>
                <w:p w:rsidR="003842EE" w:rsidRPr="00506CE2" w:rsidRDefault="003842EE" w:rsidP="00506CE2">
                  <w:pPr>
                    <w:pStyle w:val="Dates"/>
                    <w:framePr w:hSpace="0" w:wrap="auto" w:vAnchor="margin" w:hAnchor="text" w:xAlign="left" w:yAlign="inline"/>
                    <w:shd w:val="clear" w:color="auto" w:fill="B3D5AB" w:themeFill="accent4" w:themeFillTint="66"/>
                    <w:jc w:val="left"/>
                    <w:rPr>
                      <w:sz w:val="18"/>
                      <w:szCs w:val="18"/>
                    </w:rPr>
                  </w:pPr>
                  <w:r w:rsidRPr="00506CE2">
                    <w:rPr>
                      <w:sz w:val="18"/>
                      <w:szCs w:val="18"/>
                    </w:rPr>
                    <w:t>1 Team Agendas Due</w:t>
                  </w:r>
                </w:p>
                <w:p w:rsidR="003842EE" w:rsidRPr="00506CE2" w:rsidRDefault="003842EE" w:rsidP="000540D8">
                  <w:pPr>
                    <w:pStyle w:val="Dates"/>
                    <w:framePr w:hSpace="0" w:wrap="auto" w:vAnchor="margin" w:hAnchor="text" w:xAlign="left" w:yAlign="inline"/>
                    <w:shd w:val="clear" w:color="auto" w:fill="89C2E5" w:themeFill="accent3" w:themeFillTint="66"/>
                    <w:jc w:val="left"/>
                    <w:rPr>
                      <w:sz w:val="18"/>
                      <w:szCs w:val="18"/>
                    </w:rPr>
                  </w:pPr>
                  <w:r w:rsidRPr="00506CE2">
                    <w:rPr>
                      <w:sz w:val="18"/>
                      <w:szCs w:val="18"/>
                      <w:shd w:val="clear" w:color="auto" w:fill="89C2E5" w:themeFill="accent3" w:themeFillTint="66"/>
                    </w:rPr>
                    <w:t>5 Early Release</w:t>
                  </w:r>
                </w:p>
                <w:p w:rsidR="003842EE" w:rsidRPr="00506CE2" w:rsidRDefault="003842EE" w:rsidP="003842E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 w:rsidRPr="00506CE2">
                    <w:rPr>
                      <w:sz w:val="18"/>
                      <w:szCs w:val="18"/>
                    </w:rPr>
                    <w:t>7 Team Notes Due</w:t>
                  </w:r>
                </w:p>
                <w:p w:rsidR="003842EE" w:rsidRDefault="003842EE" w:rsidP="000540D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1C1D93" w:rsidRDefault="001C1D93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1C1D93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1C1D93" w:rsidRPr="00ED27D2" w:rsidRDefault="00E94613">
                  <w:pPr>
                    <w:pStyle w:val="Month"/>
                    <w:framePr w:hSpace="0" w:wrap="around" w:hAnchor="page" w:y="577"/>
                    <w:suppressOverlap/>
                    <w:rPr>
                      <w:b/>
                    </w:rPr>
                  </w:pPr>
                  <w:r w:rsidRPr="00ED27D2">
                    <w:rPr>
                      <w:b/>
                    </w:rPr>
                    <w:t>Purpose</w:t>
                  </w:r>
                  <w:r w:rsidR="00ED27D2" w:rsidRPr="00ED27D2">
                    <w:rPr>
                      <w:b/>
                    </w:rPr>
                    <w:t xml:space="preserve"> Statement</w:t>
                  </w:r>
                </w:p>
                <w:p w:rsidR="00ED27D2" w:rsidRDefault="00ED27D2">
                  <w:pPr>
                    <w:pStyle w:val="Month"/>
                    <w:framePr w:hSpace="0" w:wrap="around" w:hAnchor="page" w:y="577"/>
                    <w:suppressOverlap/>
                  </w:pPr>
                  <w:r w:rsidRPr="00ED27D2">
                    <w:rPr>
                      <w:b/>
                    </w:rPr>
                    <w:t>Born on 8.17.11</w:t>
                  </w:r>
                </w:p>
              </w:tc>
            </w:tr>
            <w:tr w:rsidR="001C1D93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 w:rsidP="00E94613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E94613" w:rsidRDefault="00E94613" w:rsidP="00E94613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1C1D93" w:rsidRDefault="001C1D93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1C1D93" w:rsidRPr="00ED27D2" w:rsidRDefault="00ED27D2">
            <w:pPr>
              <w:pStyle w:val="Month"/>
              <w:framePr w:hSpace="0" w:wrap="auto" w:vAnchor="margin" w:hAnchor="text" w:xAlign="left" w:yAlign="inline"/>
              <w:rPr>
                <w:b/>
                <w:i/>
              </w:rPr>
            </w:pPr>
            <w:r w:rsidRPr="00ED27D2">
              <w:rPr>
                <w:b/>
                <w:i/>
              </w:rPr>
              <w:t>The purpose of this team is to collaborate as a learning community to improve student achievement district wide…MAKE IT HAPPEN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1C1D93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C1D93" w:rsidRPr="00ED27D2" w:rsidRDefault="00ED27D2">
                  <w:pPr>
                    <w:pStyle w:val="Month"/>
                    <w:framePr w:hSpace="0" w:wrap="around" w:hAnchor="page" w:y="577"/>
                    <w:suppressOverlap/>
                    <w:rPr>
                      <w:b/>
                    </w:rPr>
                  </w:pPr>
                  <w:r w:rsidRPr="00ED27D2">
                    <w:rPr>
                      <w:b/>
                    </w:rPr>
                    <w:t>Norms</w:t>
                  </w:r>
                </w:p>
              </w:tc>
            </w:tr>
          </w:tbl>
          <w:p w:rsidR="001C1D93" w:rsidRDefault="001C1D93">
            <w:pPr>
              <w:pStyle w:val="Month"/>
              <w:framePr w:hSpace="0" w:wrap="auto" w:vAnchor="margin" w:hAnchor="text" w:xAlign="left" w:yAlign="inline"/>
            </w:pPr>
          </w:p>
        </w:tc>
      </w:tr>
    </w:tbl>
    <w:p w:rsidR="001C1D93" w:rsidRDefault="001C1D93"/>
    <w:p w:rsidR="00E94613" w:rsidRDefault="00E94613"/>
    <w:p w:rsidR="00E94613" w:rsidRDefault="00E94613"/>
    <w:tbl>
      <w:tblPr>
        <w:tblStyle w:val="TableGrid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2316"/>
        <w:gridCol w:w="2316"/>
        <w:gridCol w:w="2321"/>
        <w:gridCol w:w="2347"/>
      </w:tblGrid>
      <w:tr w:rsidR="00E94613" w:rsidTr="00EB6559">
        <w:trPr>
          <w:trHeight w:val="317"/>
          <w:tblCellSpacing w:w="36" w:type="dxa"/>
        </w:trPr>
        <w:tc>
          <w:tcPr>
            <w:tcW w:w="13824" w:type="dxa"/>
            <w:gridSpan w:val="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</w:p>
          <w:p w:rsidR="00E94613" w:rsidRDefault="00E94613" w:rsidP="00EB6559">
            <w:pPr>
              <w:pStyle w:val="Heading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District Leadership Team Calendar </w:t>
            </w:r>
            <w:r w:rsidR="00ED27D2">
              <w:rPr>
                <w:color w:val="auto"/>
              </w:rPr>
              <w:t>(Elementary)</w:t>
            </w:r>
          </w:p>
        </w:tc>
      </w:tr>
      <w:tr w:rsidR="00E94613" w:rsidTr="00EB6559">
        <w:trPr>
          <w:trHeight w:hRule="exact" w:val="432"/>
          <w:tblCellSpacing w:w="36" w:type="dxa"/>
        </w:trPr>
        <w:tc>
          <w:tcPr>
            <w:tcW w:w="6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lastRenderedPageBreak/>
              <w:t>Academic Year: 2011-2012</w:t>
            </w:r>
          </w:p>
        </w:tc>
        <w:tc>
          <w:tcPr>
            <w:tcW w:w="6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Heading2"/>
              <w:framePr w:wrap="auto" w:vAnchor="margin" w:hAnchor="text" w:xAlign="left" w:yAlign="inline"/>
              <w:suppressOverlap w:val="0"/>
              <w:outlineLvl w:val="1"/>
            </w:pPr>
            <w:r>
              <w:t>Office of WWPS Curriculum and Instruction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r>
              <w:t>District Leadership Events (Elementary)</w:t>
            </w:r>
          </w:p>
          <w:p w:rsidR="00E94613" w:rsidRDefault="00E94613" w:rsidP="00EB6559">
            <w:pPr>
              <w:pStyle w:val="Heading3"/>
              <w:framePr w:wrap="auto" w:vAnchor="margin" w:hAnchor="text" w:xAlign="left" w:yAlign="inline"/>
              <w:suppressOverlap w:val="0"/>
              <w:outlineLvl w:val="2"/>
            </w:pPr>
            <w:proofErr w:type="gramStart"/>
            <w:r>
              <w:t>project</w:t>
            </w:r>
            <w:proofErr w:type="gramEnd"/>
            <w:r>
              <w:t xml:space="preserve"> phase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9C2E5" w:themeFill="accent3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833990" w:rsidP="00EB6559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Elementary</w:t>
            </w:r>
            <w:r w:rsidR="00E94613">
              <w:t xml:space="preserve"> Early Release Date 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3D5AB" w:themeFill="accent4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833990" w:rsidP="00EB6559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 xml:space="preserve">Elementary </w:t>
            </w:r>
            <w:r w:rsidR="00E94613">
              <w:t>Team Agenda Due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833990" w:rsidP="00EB6559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Elementary</w:t>
            </w:r>
            <w:r w:rsidR="00E94613">
              <w:t xml:space="preserve"> Team Notes Due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CB9A" w:themeFill="accent1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DSAT</w:t>
            </w:r>
          </w:p>
        </w:tc>
      </w:tr>
      <w:tr w:rsidR="00E94613" w:rsidTr="00EB6559">
        <w:trPr>
          <w:gridAfter w:val="4"/>
          <w:wAfter w:w="9192" w:type="dxa"/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9CA4" w:themeFill="accent2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t>District Leadership Team Meetings</w:t>
            </w:r>
          </w:p>
        </w:tc>
      </w:tr>
      <w:tr w:rsidR="00E94613" w:rsidTr="00EB6559">
        <w:trPr>
          <w:trHeight w:hRule="exact" w:val="20"/>
          <w:tblCellSpacing w:w="36" w:type="dxa"/>
        </w:trPr>
        <w:tc>
          <w:tcPr>
            <w:tcW w:w="13824" w:type="dxa"/>
            <w:gridSpan w:val="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E94613" w:rsidRDefault="00E94613" w:rsidP="00EB6559"/>
        </w:tc>
      </w:tr>
      <w:tr w:rsidR="00E94613" w:rsidTr="00EB6559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250"/>
            </w:tblGrid>
            <w:tr w:rsidR="00E94613" w:rsidTr="00EB6559">
              <w:trPr>
                <w:trHeight w:val="317"/>
              </w:trPr>
              <w:tc>
                <w:tcPr>
                  <w:tcW w:w="225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September</w:t>
                  </w:r>
                </w:p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  <w:tr w:rsidR="00E94613" w:rsidRPr="00A1163E" w:rsidTr="00EB6559">
              <w:trPr>
                <w:trHeight w:val="203"/>
              </w:trPr>
              <w:tc>
                <w:tcPr>
                  <w:tcW w:w="2250" w:type="dxa"/>
                  <w:shd w:val="clear" w:color="auto" w:fill="auto"/>
                  <w:vAlign w:val="center"/>
                </w:tcPr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hd w:val="clear" w:color="auto" w:fill="B3D5AB" w:themeFill="accent4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9 Team Agendas Due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hd w:val="clear" w:color="auto" w:fill="89C2E5" w:themeFill="accent3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13 Early Release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15 Team Notes Due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hd w:val="clear" w:color="auto" w:fill="E59CA4" w:themeFill="accent2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19 District Leadership Team Meeting with Paul Farmer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hd w:val="clear" w:color="auto" w:fill="FBCB9A" w:themeFill="accent1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22 DSAT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4613" w:rsidRDefault="00E94613" w:rsidP="00EB6559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October</w:t>
                  </w:r>
                </w:p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  <w:tr w:rsidR="00E94613" w:rsidTr="00EB6559">
              <w:trPr>
                <w:trHeight w:val="1589"/>
              </w:trPr>
              <w:tc>
                <w:tcPr>
                  <w:tcW w:w="2160" w:type="dxa"/>
                  <w:shd w:val="clear" w:color="auto" w:fill="auto"/>
                </w:tcPr>
                <w:p w:rsidR="00E94613" w:rsidRPr="00A1163E" w:rsidRDefault="00E94613" w:rsidP="00EB6559">
                  <w:pPr>
                    <w:pStyle w:val="Dates"/>
                    <w:framePr w:hSpace="0" w:wrap="around" w:hAnchor="page" w:y="577"/>
                    <w:shd w:val="clear" w:color="auto" w:fill="E59CA4" w:themeFill="accent2" w:themeFillTint="66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3  District Leadership Team Meeting with Paul Farmer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uto" w:vAnchor="margin" w:hAnchor="text" w:xAlign="left" w:yAlign="inline"/>
                    <w:shd w:val="clear" w:color="auto" w:fill="FBCB9A" w:themeFill="accent1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20 DSAT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uto" w:vAnchor="margin" w:hAnchor="text" w:xAlign="left" w:yAlign="inline"/>
                    <w:shd w:val="clear" w:color="auto" w:fill="B3D5AB" w:themeFill="accent4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21 Team Agendas Due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uto" w:vAnchor="margin" w:hAnchor="text" w:xAlign="left" w:yAlign="inline"/>
                    <w:shd w:val="clear" w:color="auto" w:fill="89C2E5" w:themeFill="accent3" w:themeFillTint="66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25 Early Release</w:t>
                  </w:r>
                </w:p>
                <w:p w:rsidR="00E94613" w:rsidRPr="00A1163E" w:rsidRDefault="00E94613" w:rsidP="00EB6559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 w:rsidRPr="00A1163E">
                    <w:rPr>
                      <w:sz w:val="18"/>
                      <w:szCs w:val="18"/>
                    </w:rPr>
                    <w:t>27 Team Notes Due</w:t>
                  </w:r>
                </w:p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</w:tr>
          </w:tbl>
          <w:p w:rsidR="00E94613" w:rsidRDefault="00E94613" w:rsidP="00EB6559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November</w:t>
                  </w:r>
                </w:p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E59CA4" w:themeFill="accent2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7  District Leadership Team Meeting with Paul Farmer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11 Team Agendas Due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Early Release</w:t>
            </w:r>
          </w:p>
          <w:p w:rsidR="00E94613" w:rsidRPr="00E94613" w:rsidRDefault="00E94613" w:rsidP="00E94613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17Team Notes Due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December</w:t>
                  </w:r>
                </w:p>
              </w:tc>
            </w:tr>
            <w:tr w:rsidR="00E94613" w:rsidTr="00EB6559">
              <w:trPr>
                <w:trHeight w:val="7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E59CA4" w:themeFill="accent2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5 District Leadership Team Meeting with Paul Farmer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DSAT</w:t>
            </w:r>
          </w:p>
          <w:p w:rsidR="00E94613" w:rsidRDefault="00E94613" w:rsidP="00EB6559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January</w:t>
                  </w:r>
                </w:p>
              </w:tc>
            </w:tr>
            <w:tr w:rsidR="00E94613" w:rsidTr="00EB655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19 DSAT</w:t>
            </w:r>
          </w:p>
          <w:p w:rsidR="00E94613" w:rsidRDefault="00E94613" w:rsidP="00E94613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February</w:t>
                  </w:r>
                </w:p>
              </w:tc>
            </w:tr>
          </w:tbl>
          <w:p w:rsidR="00E94613" w:rsidRDefault="00E94613" w:rsidP="00EB6559"/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 Team Agendas Due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506CE2">
              <w:rPr>
                <w:sz w:val="18"/>
                <w:szCs w:val="18"/>
                <w:shd w:val="clear" w:color="auto" w:fill="89C2E5" w:themeFill="accent3" w:themeFillTint="66"/>
              </w:rPr>
              <w:t>14 Early Release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16 Team Notes Due</w:t>
            </w:r>
          </w:p>
          <w:p w:rsidR="00E94613" w:rsidRPr="00E94613" w:rsidRDefault="00E94613" w:rsidP="00E94613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16 DSAT</w:t>
            </w:r>
          </w:p>
        </w:tc>
      </w:tr>
      <w:tr w:rsidR="00E94613" w:rsidTr="00EB6559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March</w:t>
                  </w:r>
                </w:p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9 Team Agendas Due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13 Early Release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Team Notes Due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15 DSAT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23 Team Agendas Due</w:t>
            </w:r>
          </w:p>
          <w:p w:rsidR="00E94613" w:rsidRDefault="00E94613" w:rsidP="00E94613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April</w:t>
                  </w:r>
                </w:p>
              </w:tc>
            </w:tr>
          </w:tbl>
          <w:p w:rsidR="00E94613" w:rsidRDefault="00E94613" w:rsidP="00EB6559">
            <w:pPr>
              <w:pStyle w:val="Dates"/>
              <w:framePr w:hSpace="0" w:wrap="auto" w:vAnchor="margin" w:hAnchor="text" w:xAlign="left" w:yAlign="inlin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FBCB9A" w:themeFill="accent1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19 DSAT</w:t>
            </w:r>
          </w:p>
          <w:p w:rsidR="00E94613" w:rsidRDefault="00E94613" w:rsidP="00E94613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May</w:t>
                  </w:r>
                </w:p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B3D5AB" w:themeFill="accent4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4 Team Agendas Due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shd w:val="clear" w:color="auto" w:fill="89C2E5" w:themeFill="accent3" w:themeFillTint="66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8 Early Release</w:t>
            </w:r>
          </w:p>
          <w:p w:rsidR="00E94613" w:rsidRPr="00A1163E" w:rsidRDefault="00E94613" w:rsidP="00EB6559">
            <w:pPr>
              <w:pStyle w:val="Dates"/>
              <w:framePr w:hSpace="0" w:wrap="auto" w:vAnchor="margin" w:hAnchor="text" w:xAlign="left" w:yAlign="inline"/>
              <w:jc w:val="left"/>
              <w:rPr>
                <w:sz w:val="18"/>
                <w:szCs w:val="18"/>
              </w:rPr>
            </w:pPr>
            <w:r w:rsidRPr="00A1163E">
              <w:rPr>
                <w:sz w:val="18"/>
                <w:szCs w:val="18"/>
              </w:rPr>
              <w:t>10 Team Notes Due</w:t>
            </w:r>
          </w:p>
          <w:p w:rsidR="00E94613" w:rsidRDefault="00E94613" w:rsidP="00E94613">
            <w:pPr>
              <w:pStyle w:val="Dates"/>
              <w:framePr w:hSpace="0" w:wrap="auto" w:vAnchor="margin" w:hAnchor="text" w:xAlign="left" w:yAlign="inline"/>
              <w:jc w:val="left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2160"/>
            </w:tblGrid>
            <w:tr w:rsidR="00E94613" w:rsidTr="00EB6559">
              <w:trPr>
                <w:trHeight w:val="317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Month"/>
                    <w:framePr w:hSpace="0" w:wrap="around" w:hAnchor="page" w:y="577"/>
                    <w:suppressOverlap/>
                  </w:pPr>
                  <w:r>
                    <w:t>June</w:t>
                  </w:r>
                </w:p>
              </w:tc>
            </w:tr>
            <w:tr w:rsidR="00E94613" w:rsidTr="00EB6559">
              <w:trPr>
                <w:trHeight w:val="203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  <w:p w:rsidR="00E94613" w:rsidRDefault="00E94613" w:rsidP="00E9461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E94613" w:rsidRDefault="00E94613" w:rsidP="00EB6559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D27D2" w:rsidTr="00EB6559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ED27D2" w:rsidRPr="00ED27D2" w:rsidRDefault="00ED27D2" w:rsidP="00ED27D2">
                  <w:pPr>
                    <w:pStyle w:val="Month"/>
                    <w:framePr w:hSpace="0" w:wrap="around" w:hAnchor="page" w:y="577"/>
                    <w:suppressOverlap/>
                    <w:rPr>
                      <w:b/>
                    </w:rPr>
                  </w:pPr>
                  <w:r w:rsidRPr="00ED27D2">
                    <w:rPr>
                      <w:b/>
                    </w:rPr>
                    <w:t>Purpose Statement</w:t>
                  </w:r>
                </w:p>
                <w:p w:rsidR="00ED27D2" w:rsidRDefault="00ED27D2" w:rsidP="00ED27D2">
                  <w:pPr>
                    <w:pStyle w:val="Month"/>
                    <w:framePr w:hSpace="0" w:wrap="around" w:hAnchor="page" w:y="577"/>
                    <w:suppressOverlap/>
                  </w:pPr>
                  <w:r w:rsidRPr="00ED27D2">
                    <w:rPr>
                      <w:b/>
                    </w:rPr>
                    <w:t>Born on 8.17.11</w:t>
                  </w:r>
                </w:p>
              </w:tc>
            </w:tr>
            <w:tr w:rsidR="00ED27D2" w:rsidTr="00EB655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D27D2" w:rsidRDefault="00ED27D2" w:rsidP="00ED27D2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E94613" w:rsidRDefault="00ED27D2" w:rsidP="00EB6559">
            <w:pPr>
              <w:pStyle w:val="Month"/>
              <w:framePr w:hSpace="0" w:wrap="auto" w:vAnchor="margin" w:hAnchor="text" w:xAlign="left" w:yAlign="inline"/>
            </w:pPr>
            <w:r w:rsidRPr="00ED27D2">
              <w:rPr>
                <w:b/>
                <w:i/>
              </w:rPr>
              <w:t>The purpose of this team is to collaborate as a learning community to improve student achievement district wide…MAKE IT HAPPEN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eGrid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E94613" w:rsidTr="00EB6559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D27D2">
                  <w:pPr>
                    <w:pStyle w:val="Dates"/>
                    <w:framePr w:hSpace="0" w:wrap="around" w:hAnchor="page" w:y="577"/>
                    <w:suppressOverlap/>
                    <w:jc w:val="left"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94613" w:rsidRDefault="00E94613" w:rsidP="00EB6559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ED27D2" w:rsidRPr="00ED27D2" w:rsidRDefault="00ED27D2" w:rsidP="00ED27D2">
            <w:pPr>
              <w:pStyle w:val="Month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Norms</w:t>
            </w:r>
          </w:p>
          <w:p w:rsidR="00E94613" w:rsidRDefault="00E94613" w:rsidP="00ED27D2">
            <w:pPr>
              <w:pStyle w:val="Month"/>
              <w:framePr w:hSpace="0" w:wrap="auto" w:vAnchor="margin" w:hAnchor="text" w:xAlign="left" w:yAlign="inline"/>
            </w:pPr>
          </w:p>
        </w:tc>
      </w:tr>
    </w:tbl>
    <w:p w:rsidR="00E94613" w:rsidRDefault="00E94613" w:rsidP="00E94613"/>
    <w:p w:rsidR="00E94613" w:rsidRDefault="00E94613"/>
    <w:sectPr w:rsidR="00E94613" w:rsidSect="001C1D9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94442"/>
    <w:rsid w:val="000540D8"/>
    <w:rsid w:val="001C1D93"/>
    <w:rsid w:val="003842EE"/>
    <w:rsid w:val="00385D05"/>
    <w:rsid w:val="00506CE2"/>
    <w:rsid w:val="00512199"/>
    <w:rsid w:val="00773EFC"/>
    <w:rsid w:val="00833990"/>
    <w:rsid w:val="00974497"/>
    <w:rsid w:val="009E6062"/>
    <w:rsid w:val="00A1163E"/>
    <w:rsid w:val="00A42662"/>
    <w:rsid w:val="00A94442"/>
    <w:rsid w:val="00B559F6"/>
    <w:rsid w:val="00D63D76"/>
    <w:rsid w:val="00DB1D6A"/>
    <w:rsid w:val="00E14C89"/>
    <w:rsid w:val="00E94613"/>
    <w:rsid w:val="00EC7657"/>
    <w:rsid w:val="00ED27D2"/>
    <w:rsid w:val="00EF4AE1"/>
    <w:rsid w:val="00F2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93"/>
    <w:rPr>
      <w:rFonts w:asciiTheme="majorHAnsi" w:hAnsiTheme="majorHAnsi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D93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D93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D93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C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D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93"/>
    <w:rPr>
      <w:rFonts w:ascii="Tahoma" w:hAnsi="Tahoma" w:cs="Tahoma"/>
      <w:sz w:val="16"/>
      <w:szCs w:val="16"/>
    </w:rPr>
  </w:style>
  <w:style w:type="paragraph" w:customStyle="1" w:styleId="Notes">
    <w:name w:val="Notes"/>
    <w:basedOn w:val="Normal"/>
    <w:qFormat/>
    <w:rsid w:val="001C1D93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styleId="PlaceholderText">
    <w:name w:val="Placeholder Text"/>
    <w:basedOn w:val="DefaultParagraphFont"/>
    <w:uiPriority w:val="99"/>
    <w:semiHidden/>
    <w:rsid w:val="001C1D93"/>
    <w:rPr>
      <w:color w:val="808080"/>
    </w:rPr>
  </w:style>
  <w:style w:type="paragraph" w:customStyle="1" w:styleId="Month">
    <w:name w:val="Month"/>
    <w:basedOn w:val="Normal"/>
    <w:qFormat/>
    <w:rsid w:val="001C1D93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Normal"/>
    <w:qFormat/>
    <w:rsid w:val="001C1D93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es">
    <w:name w:val="Dates"/>
    <w:basedOn w:val="Normal"/>
    <w:qFormat/>
    <w:rsid w:val="001C1D93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andEndDates">
    <w:name w:val="Start and End Dates"/>
    <w:basedOn w:val="Normal"/>
    <w:qFormat/>
    <w:rsid w:val="001C1D93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1C1D93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C1D93"/>
    <w:rPr>
      <w:rFonts w:asciiTheme="majorHAnsi" w:hAnsiTheme="maj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1D93"/>
    <w:rPr>
      <w:rFonts w:asciiTheme="majorHAnsi" w:hAnsiTheme="majorHAnsi"/>
    </w:rPr>
  </w:style>
  <w:style w:type="paragraph" w:customStyle="1" w:styleId="ProjectPhaseDescriptions">
    <w:name w:val="Project Phase Descriptions"/>
    <w:basedOn w:val="Normal"/>
    <w:qFormat/>
    <w:rsid w:val="001C1D93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ysoftheWeeks">
    <w:name w:val="Days of the Weeks"/>
    <w:basedOn w:val="Normal"/>
    <w:qFormat/>
    <w:rsid w:val="001C1D93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RIFFOR\Application%20Data\Microsoft\Templates\2008EventSchedulePlanner_MonSun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79AA-8D91-4AF2-8A70-C137A5F6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3E040-F4A1-4931-9E8B-90FB080C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</Template>
  <TotalTime>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jmcfarlane</cp:lastModifiedBy>
  <cp:revision>2</cp:revision>
  <cp:lastPrinted>2011-09-13T17:07:00Z</cp:lastPrinted>
  <dcterms:created xsi:type="dcterms:W3CDTF">2014-11-04T15:29:00Z</dcterms:created>
  <dcterms:modified xsi:type="dcterms:W3CDTF">2014-11-04T15:29:00Z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TC102345549990</vt:lpwstr>
  </property>
</Properties>
</file>