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3D" w:rsidRPr="00C36D30" w:rsidRDefault="00C32455" w:rsidP="0099753D">
      <w:pPr>
        <w:pStyle w:val="Heading10"/>
      </w:pPr>
      <w:bookmarkStart w:id="0" w:name="_GoBack"/>
      <w:bookmarkEnd w:id="0"/>
      <w:r>
        <w:t xml:space="preserve">  </w:t>
      </w:r>
      <w:r w:rsidR="0099753D">
        <w:t xml:space="preserve">Purpose Statement </w:t>
      </w:r>
    </w:p>
    <w:p w:rsidR="0099753D" w:rsidRPr="005C1C99" w:rsidRDefault="0099753D" w:rsidP="0099753D">
      <w:pPr>
        <w:pStyle w:val="NormalWeb"/>
        <w:spacing w:before="0" w:beforeAutospacing="0" w:after="0" w:afterAutospacing="0"/>
        <w:rPr>
          <w:rFonts w:ascii="Tahoma" w:hAnsi="Tahoma" w:cs="Tahoma"/>
          <w:bCs/>
          <w:sz w:val="16"/>
          <w:szCs w:val="16"/>
        </w:rPr>
      </w:pPr>
    </w:p>
    <w:p w:rsidR="0099753D" w:rsidRPr="005C1C99" w:rsidRDefault="0099753D" w:rsidP="0099753D">
      <w:pPr>
        <w:pStyle w:val="FocusItems"/>
        <w:numPr>
          <w:ilvl w:val="0"/>
          <w:numId w:val="0"/>
        </w:numPr>
        <w:tabs>
          <w:tab w:val="left" w:pos="7150"/>
        </w:tabs>
        <w:contextualSpacing/>
        <w:rPr>
          <w:sz w:val="20"/>
          <w:szCs w:val="20"/>
        </w:rPr>
      </w:pPr>
      <w:r w:rsidRPr="005C1C99">
        <w:rPr>
          <w:rFonts w:cs="Tahoma"/>
          <w:bCs/>
          <w:sz w:val="20"/>
          <w:szCs w:val="20"/>
        </w:rPr>
        <w:t>(Born on 8.17.11) The purpose of this team is to collaborate as a learning community to improve student achievement district wide…MAKE IT HAPPEN.</w:t>
      </w:r>
      <w:r w:rsidRPr="005C1C99">
        <w:rPr>
          <w:sz w:val="20"/>
          <w:szCs w:val="20"/>
        </w:rPr>
        <w:tab/>
      </w:r>
    </w:p>
    <w:p w:rsidR="00AA4B26" w:rsidRPr="00C36D30" w:rsidRDefault="00AA4B26" w:rsidP="00AA4B26">
      <w:pPr>
        <w:pStyle w:val="Heading10"/>
      </w:pPr>
      <w:r>
        <w:t>Team Norms</w:t>
      </w:r>
    </w:p>
    <w:p w:rsidR="00AA4B26" w:rsidRPr="005C1C99" w:rsidRDefault="00AA4B26" w:rsidP="00AA4B26">
      <w:pPr>
        <w:pStyle w:val="NormalWeb"/>
        <w:spacing w:before="0" w:beforeAutospacing="0" w:after="0" w:afterAutospacing="0"/>
        <w:rPr>
          <w:rFonts w:ascii="Californian FB" w:hAnsi="Californian FB" w:cs="Tahoma"/>
          <w:bCs/>
          <w:sz w:val="20"/>
          <w:szCs w:val="20"/>
        </w:rPr>
      </w:pPr>
      <w:r w:rsidRPr="005C1C99">
        <w:rPr>
          <w:rFonts w:ascii="Californian FB" w:hAnsi="Californian FB" w:cs="Tahoma"/>
          <w:bCs/>
          <w:sz w:val="20"/>
          <w:szCs w:val="20"/>
        </w:rPr>
        <w:t>-Start on time, end on time</w:t>
      </w:r>
      <w:r w:rsidRPr="005C1C99">
        <w:rPr>
          <w:rFonts w:ascii="Californian FB" w:hAnsi="Californian FB" w:cs="Tahoma"/>
          <w:bCs/>
          <w:sz w:val="20"/>
          <w:szCs w:val="20"/>
        </w:rPr>
        <w:tab/>
      </w:r>
      <w:r w:rsidRPr="005C1C99">
        <w:rPr>
          <w:rFonts w:ascii="Californian FB" w:hAnsi="Californian FB" w:cs="Tahoma"/>
          <w:bCs/>
          <w:sz w:val="20"/>
          <w:szCs w:val="20"/>
        </w:rPr>
        <w:tab/>
      </w:r>
      <w:r w:rsidRPr="005C1C99">
        <w:rPr>
          <w:rFonts w:ascii="Californian FB" w:hAnsi="Californian FB" w:cs="Tahoma"/>
          <w:bCs/>
          <w:sz w:val="20"/>
          <w:szCs w:val="20"/>
        </w:rPr>
        <w:tab/>
        <w:t>-Respectfully disagree, determine consensus</w:t>
      </w:r>
    </w:p>
    <w:p w:rsidR="00AA4B26" w:rsidRPr="005C1C99" w:rsidRDefault="00AA4B26" w:rsidP="00AA4B26">
      <w:pPr>
        <w:pStyle w:val="NormalWeb"/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5C1C99">
        <w:rPr>
          <w:rFonts w:ascii="Californian FB" w:hAnsi="Californian FB" w:cs="Tahoma"/>
          <w:bCs/>
          <w:sz w:val="20"/>
          <w:szCs w:val="20"/>
        </w:rPr>
        <w:t>-Accountability (goals, progress, updates)</w:t>
      </w:r>
      <w:r w:rsidRPr="005C1C99">
        <w:rPr>
          <w:rFonts w:ascii="Californian FB" w:hAnsi="Californian FB" w:cs="Tahoma"/>
          <w:bCs/>
          <w:sz w:val="20"/>
          <w:szCs w:val="20"/>
        </w:rPr>
        <w:tab/>
        <w:t>-Clear expectations</w:t>
      </w:r>
      <w:r>
        <w:rPr>
          <w:rFonts w:ascii="Californian FB" w:hAnsi="Californian FB" w:cs="Tahoma"/>
          <w:bCs/>
          <w:sz w:val="20"/>
          <w:szCs w:val="20"/>
        </w:rPr>
        <w:t xml:space="preserve"> and agenda</w:t>
      </w:r>
    </w:p>
    <w:p w:rsidR="00AA4B26" w:rsidRPr="005C1C99" w:rsidRDefault="00AA4B26" w:rsidP="00AA4B26">
      <w:pPr>
        <w:pStyle w:val="NormalWeb"/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5C1C99">
        <w:rPr>
          <w:rFonts w:ascii="Californian FB" w:hAnsi="Californian FB" w:cs="Tahoma"/>
          <w:bCs/>
          <w:sz w:val="20"/>
          <w:szCs w:val="20"/>
        </w:rPr>
        <w:t>-Stay focused on positive and what we CAN do</w:t>
      </w:r>
      <w:r>
        <w:rPr>
          <w:rFonts w:ascii="Californian FB" w:hAnsi="Californian FB" w:cs="Tahoma"/>
          <w:bCs/>
          <w:sz w:val="20"/>
          <w:szCs w:val="20"/>
        </w:rPr>
        <w:tab/>
        <w:t>-Celebrate at each meeting (added 3.19.12)</w:t>
      </w:r>
    </w:p>
    <w:p w:rsidR="00AA4B26" w:rsidRPr="005C1C99" w:rsidRDefault="00AA4B26" w:rsidP="00AA4B26">
      <w:pPr>
        <w:pStyle w:val="NormalWeb"/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5C1C99">
        <w:rPr>
          <w:rFonts w:ascii="Californian FB" w:hAnsi="Californian FB" w:cs="Tahoma"/>
          <w:bCs/>
          <w:sz w:val="20"/>
          <w:szCs w:val="20"/>
        </w:rPr>
        <w:t>-Be engaged</w:t>
      </w:r>
      <w:r w:rsidRPr="005C1C99">
        <w:rPr>
          <w:rFonts w:ascii="Californian FB" w:hAnsi="Californian FB" w:cs="Tahoma"/>
          <w:bCs/>
          <w:sz w:val="20"/>
          <w:szCs w:val="20"/>
        </w:rPr>
        <w:tab/>
      </w:r>
      <w:r w:rsidRPr="005C1C99">
        <w:rPr>
          <w:rFonts w:ascii="Californian FB" w:hAnsi="Californian FB" w:cs="Tahoma"/>
          <w:bCs/>
          <w:sz w:val="20"/>
          <w:szCs w:val="20"/>
        </w:rPr>
        <w:tab/>
      </w:r>
      <w:r w:rsidRPr="005C1C99">
        <w:rPr>
          <w:rFonts w:ascii="Californian FB" w:hAnsi="Californian FB" w:cs="Tahoma"/>
          <w:bCs/>
          <w:sz w:val="20"/>
          <w:szCs w:val="20"/>
        </w:rPr>
        <w:tab/>
      </w:r>
      <w:r w:rsidRPr="005C1C99">
        <w:rPr>
          <w:rFonts w:ascii="Californian FB" w:hAnsi="Californian FB" w:cs="Tahoma"/>
          <w:bCs/>
          <w:sz w:val="20"/>
          <w:szCs w:val="20"/>
        </w:rPr>
        <w:tab/>
      </w:r>
      <w:r w:rsidRPr="005C1C99">
        <w:rPr>
          <w:rFonts w:ascii="Californian FB" w:hAnsi="Californian FB" w:cs="Tahoma"/>
          <w:bCs/>
          <w:sz w:val="20"/>
          <w:szCs w:val="20"/>
        </w:rPr>
        <w:tab/>
        <w:t>-Share the floor time</w:t>
      </w:r>
      <w:r w:rsidRPr="005C1C99">
        <w:rPr>
          <w:rFonts w:ascii="Californian FB" w:hAnsi="Californian FB" w:cs="Tahoma"/>
          <w:bCs/>
          <w:sz w:val="20"/>
          <w:szCs w:val="20"/>
        </w:rPr>
        <w:tab/>
      </w:r>
    </w:p>
    <w:p w:rsidR="00B96460" w:rsidRPr="00C36D30" w:rsidRDefault="00B96460" w:rsidP="00B96460">
      <w:pPr>
        <w:pStyle w:val="Heading10"/>
      </w:pPr>
      <w:r>
        <w:t>Goals</w:t>
      </w:r>
    </w:p>
    <w:p w:rsidR="00C32455" w:rsidRDefault="00C32455" w:rsidP="00C32455">
      <w:pPr>
        <w:pStyle w:val="OpeningPrayerThought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32455" w:rsidTr="00CF62DE">
        <w:tc>
          <w:tcPr>
            <w:tcW w:w="1596" w:type="dxa"/>
          </w:tcPr>
          <w:p w:rsidR="00C32455" w:rsidRPr="00D7292C" w:rsidRDefault="00C32455" w:rsidP="00CF62DE">
            <w:pPr>
              <w:pStyle w:val="OpeningPrayerThought"/>
              <w:ind w:left="0"/>
              <w:rPr>
                <w:b/>
                <w:i/>
              </w:rPr>
            </w:pPr>
            <w:r w:rsidRPr="00D7292C">
              <w:rPr>
                <w:b/>
                <w:i/>
              </w:rPr>
              <w:t>School</w:t>
            </w:r>
          </w:p>
        </w:tc>
        <w:tc>
          <w:tcPr>
            <w:tcW w:w="1596" w:type="dxa"/>
          </w:tcPr>
          <w:p w:rsidR="00C32455" w:rsidRPr="00D7292C" w:rsidRDefault="00C32455" w:rsidP="00CF62DE">
            <w:pPr>
              <w:pStyle w:val="OpeningPrayerThought"/>
              <w:ind w:left="0"/>
              <w:rPr>
                <w:b/>
                <w:i/>
              </w:rPr>
            </w:pPr>
            <w:r w:rsidRPr="00D7292C">
              <w:rPr>
                <w:b/>
                <w:i/>
              </w:rPr>
              <w:t>Math</w:t>
            </w:r>
          </w:p>
        </w:tc>
        <w:tc>
          <w:tcPr>
            <w:tcW w:w="1596" w:type="dxa"/>
          </w:tcPr>
          <w:p w:rsidR="00C32455" w:rsidRPr="00D7292C" w:rsidRDefault="00C32455" w:rsidP="00CF62DE">
            <w:pPr>
              <w:pStyle w:val="OpeningPrayerThought"/>
              <w:ind w:left="0"/>
              <w:rPr>
                <w:b/>
                <w:i/>
              </w:rPr>
            </w:pPr>
            <w:r w:rsidRPr="00D7292C">
              <w:rPr>
                <w:b/>
                <w:i/>
              </w:rPr>
              <w:t>Reading</w:t>
            </w:r>
          </w:p>
        </w:tc>
        <w:tc>
          <w:tcPr>
            <w:tcW w:w="1596" w:type="dxa"/>
          </w:tcPr>
          <w:p w:rsidR="00C32455" w:rsidRPr="00D7292C" w:rsidRDefault="00C32455" w:rsidP="00CF62DE">
            <w:pPr>
              <w:pStyle w:val="OpeningPrayerThought"/>
              <w:ind w:left="0"/>
              <w:rPr>
                <w:b/>
                <w:i/>
              </w:rPr>
            </w:pPr>
            <w:r w:rsidRPr="00D7292C">
              <w:rPr>
                <w:b/>
                <w:i/>
              </w:rPr>
              <w:t>Science</w:t>
            </w:r>
          </w:p>
        </w:tc>
        <w:tc>
          <w:tcPr>
            <w:tcW w:w="1596" w:type="dxa"/>
          </w:tcPr>
          <w:p w:rsidR="00C32455" w:rsidRPr="00D7292C" w:rsidRDefault="00C32455" w:rsidP="00CF62DE">
            <w:pPr>
              <w:pStyle w:val="OpeningPrayerThought"/>
              <w:ind w:left="0"/>
              <w:rPr>
                <w:b/>
                <w:i/>
              </w:rPr>
            </w:pPr>
            <w:r w:rsidRPr="00D7292C">
              <w:rPr>
                <w:b/>
                <w:i/>
              </w:rPr>
              <w:t>Social Studies</w:t>
            </w:r>
          </w:p>
        </w:tc>
        <w:tc>
          <w:tcPr>
            <w:tcW w:w="1596" w:type="dxa"/>
          </w:tcPr>
          <w:p w:rsidR="00C32455" w:rsidRPr="00D7292C" w:rsidRDefault="00C32455" w:rsidP="00CF62DE">
            <w:pPr>
              <w:pStyle w:val="OpeningPrayerThought"/>
              <w:ind w:left="0"/>
              <w:rPr>
                <w:b/>
                <w:i/>
              </w:rPr>
            </w:pPr>
            <w:r w:rsidRPr="00D7292C">
              <w:rPr>
                <w:b/>
                <w:i/>
              </w:rPr>
              <w:t>Writing</w:t>
            </w:r>
          </w:p>
        </w:tc>
      </w:tr>
      <w:tr w:rsidR="00C32455" w:rsidTr="00CF62DE"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All</w:t>
            </w:r>
          </w:p>
        </w:tc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5.8</w:t>
            </w:r>
          </w:p>
        </w:tc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2.38</w:t>
            </w:r>
          </w:p>
        </w:tc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7.01</w:t>
            </w:r>
          </w:p>
        </w:tc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5.39</w:t>
            </w:r>
          </w:p>
        </w:tc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3.94</w:t>
            </w:r>
          </w:p>
        </w:tc>
      </w:tr>
      <w:tr w:rsidR="00C32455" w:rsidTr="00CF62DE"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WWMS</w:t>
            </w:r>
          </w:p>
        </w:tc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5.89</w:t>
            </w:r>
          </w:p>
        </w:tc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2.5</w:t>
            </w:r>
          </w:p>
        </w:tc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7.44</w:t>
            </w:r>
          </w:p>
        </w:tc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5.84</w:t>
            </w:r>
          </w:p>
        </w:tc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3.39</w:t>
            </w:r>
          </w:p>
        </w:tc>
      </w:tr>
      <w:tr w:rsidR="00C32455" w:rsidTr="00CF62DE"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Westwood</w:t>
            </w:r>
          </w:p>
        </w:tc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5.62</w:t>
            </w:r>
          </w:p>
        </w:tc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1.71</w:t>
            </w:r>
          </w:p>
        </w:tc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7.34</w:t>
            </w:r>
          </w:p>
        </w:tc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6.38</w:t>
            </w:r>
          </w:p>
        </w:tc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3.17</w:t>
            </w:r>
          </w:p>
        </w:tc>
      </w:tr>
      <w:tr w:rsidR="00C32455" w:rsidTr="00CF62DE"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Briarwood</w:t>
            </w:r>
          </w:p>
        </w:tc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5.76</w:t>
            </w:r>
          </w:p>
        </w:tc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2.0</w:t>
            </w:r>
          </w:p>
        </w:tc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7.77</w:t>
            </w:r>
          </w:p>
        </w:tc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6.26</w:t>
            </w:r>
          </w:p>
        </w:tc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5.17</w:t>
            </w:r>
          </w:p>
        </w:tc>
      </w:tr>
      <w:tr w:rsidR="00C32455" w:rsidTr="00CF62DE"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Pinewood</w:t>
            </w:r>
          </w:p>
        </w:tc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5.44</w:t>
            </w:r>
          </w:p>
        </w:tc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2.55</w:t>
            </w:r>
          </w:p>
        </w:tc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7.10</w:t>
            </w:r>
          </w:p>
        </w:tc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6.57</w:t>
            </w:r>
          </w:p>
        </w:tc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5.37</w:t>
            </w:r>
          </w:p>
        </w:tc>
      </w:tr>
      <w:tr w:rsidR="00C32455" w:rsidTr="00CF62DE"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WWT/EHS</w:t>
            </w:r>
          </w:p>
        </w:tc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6.24</w:t>
            </w:r>
          </w:p>
        </w:tc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2.94</w:t>
            </w:r>
          </w:p>
        </w:tc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6.11</w:t>
            </w:r>
          </w:p>
        </w:tc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3.93</w:t>
            </w:r>
          </w:p>
        </w:tc>
        <w:tc>
          <w:tcPr>
            <w:tcW w:w="1596" w:type="dxa"/>
          </w:tcPr>
          <w:p w:rsidR="00C32455" w:rsidRDefault="00C32455" w:rsidP="00CF62DE">
            <w:pPr>
              <w:pStyle w:val="OpeningPrayerThought"/>
              <w:ind w:left="0"/>
            </w:pPr>
            <w:r>
              <w:t>3.60</w:t>
            </w:r>
          </w:p>
        </w:tc>
      </w:tr>
    </w:tbl>
    <w:p w:rsidR="00C32455" w:rsidRPr="00134B0A" w:rsidRDefault="00C32455" w:rsidP="00134B0A">
      <w:pPr>
        <w:pStyle w:val="OpeningPrayerThought"/>
        <w:ind w:left="0"/>
        <w:rPr>
          <w:i/>
          <w:sz w:val="20"/>
          <w:szCs w:val="20"/>
        </w:rPr>
      </w:pPr>
      <w:r w:rsidRPr="00134B0A">
        <w:rPr>
          <w:i/>
          <w:sz w:val="20"/>
          <w:szCs w:val="20"/>
        </w:rPr>
        <w:t>(Annual Measurable Objective to be at 85% proficient by 2022</w:t>
      </w:r>
      <w:r w:rsidR="00134B0A" w:rsidRPr="00134B0A">
        <w:rPr>
          <w:i/>
          <w:sz w:val="20"/>
          <w:szCs w:val="20"/>
        </w:rPr>
        <w:t>, Goal reflects percentage increase</w:t>
      </w:r>
      <w:r w:rsidRPr="00134B0A">
        <w:rPr>
          <w:i/>
          <w:sz w:val="20"/>
          <w:szCs w:val="20"/>
        </w:rPr>
        <w:t>)</w:t>
      </w:r>
    </w:p>
    <w:p w:rsidR="00AA4B26" w:rsidRDefault="00B96460" w:rsidP="00B96460">
      <w:pPr>
        <w:pStyle w:val="Heading10"/>
      </w:pPr>
      <w:r w:rsidRPr="005C1C99">
        <w:rPr>
          <w:rFonts w:ascii="Californian FB" w:hAnsi="Californian FB" w:cs="Tahoma"/>
          <w:sz w:val="20"/>
          <w:szCs w:val="20"/>
        </w:rPr>
        <w:lastRenderedPageBreak/>
        <w:tab/>
      </w:r>
      <w:r w:rsidRPr="005C1C99">
        <w:rPr>
          <w:rFonts w:ascii="Californian FB" w:hAnsi="Californian FB" w:cs="Tahoma"/>
          <w:sz w:val="20"/>
          <w:szCs w:val="20"/>
        </w:rPr>
        <w:tab/>
      </w:r>
      <w:r w:rsidRPr="005C1C99">
        <w:rPr>
          <w:rFonts w:ascii="Californian FB" w:hAnsi="Californian FB" w:cs="Tahoma"/>
          <w:sz w:val="20"/>
          <w:szCs w:val="20"/>
        </w:rPr>
        <w:tab/>
      </w:r>
      <w:r w:rsidRPr="005C1C99">
        <w:rPr>
          <w:rFonts w:ascii="Californian FB" w:hAnsi="Californian FB" w:cs="Tahoma"/>
          <w:sz w:val="20"/>
          <w:szCs w:val="20"/>
        </w:rPr>
        <w:tab/>
      </w:r>
      <w:r w:rsidRPr="005C1C99">
        <w:rPr>
          <w:rFonts w:ascii="Californian FB" w:hAnsi="Californian FB" w:cs="Tahoma"/>
          <w:sz w:val="20"/>
          <w:szCs w:val="20"/>
        </w:rPr>
        <w:tab/>
      </w:r>
    </w:p>
    <w:p w:rsidR="006A534D" w:rsidRPr="00C36D30" w:rsidRDefault="000F0CF0" w:rsidP="006A534D">
      <w:pPr>
        <w:pStyle w:val="Heading10"/>
      </w:pPr>
      <w:r>
        <w:t xml:space="preserve">District </w:t>
      </w:r>
      <w:r w:rsidR="00EE3FFA" w:rsidRPr="00C36D30">
        <w:t xml:space="preserve">Student Achievement Team </w:t>
      </w:r>
    </w:p>
    <w:p w:rsidR="00A63AF9" w:rsidRDefault="00A63AF9" w:rsidP="00A63AF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  <w:sectPr w:rsidR="00A63AF9" w:rsidSect="00E40F7F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F0CF0" w:rsidRPr="00077833" w:rsidRDefault="000F0CF0" w:rsidP="00A63AF9">
      <w:pPr>
        <w:pStyle w:val="FocusItems"/>
        <w:numPr>
          <w:ilvl w:val="0"/>
          <w:numId w:val="0"/>
        </w:numPr>
        <w:contextualSpacing/>
        <w:rPr>
          <w:i/>
          <w:sz w:val="20"/>
          <w:szCs w:val="20"/>
        </w:rPr>
      </w:pPr>
      <w:r w:rsidRPr="00077833">
        <w:rPr>
          <w:i/>
          <w:sz w:val="20"/>
          <w:szCs w:val="20"/>
        </w:rPr>
        <w:lastRenderedPageBreak/>
        <w:t>WWT</w:t>
      </w:r>
    </w:p>
    <w:p w:rsidR="00EF4270" w:rsidRPr="00A66F9B" w:rsidRDefault="000F0CF0" w:rsidP="00A63AF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Mike Mackenzie, Principal</w:t>
      </w:r>
    </w:p>
    <w:p w:rsidR="00EE3FFA" w:rsidRPr="005C1C99" w:rsidRDefault="00470ACD" w:rsidP="00A63AF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Eric Martin</w:t>
      </w:r>
      <w:r w:rsidR="000F0CF0">
        <w:rPr>
          <w:sz w:val="20"/>
          <w:szCs w:val="20"/>
        </w:rPr>
        <w:t>, English Department Chair</w:t>
      </w:r>
    </w:p>
    <w:p w:rsidR="00EE3FFA" w:rsidRDefault="0081350E" w:rsidP="00A63AF9">
      <w:pPr>
        <w:pStyle w:val="FocusItems"/>
        <w:numPr>
          <w:ilvl w:val="0"/>
          <w:numId w:val="0"/>
        </w:numPr>
        <w:ind w:firstLine="15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Pat </w:t>
      </w:r>
      <w:proofErr w:type="spellStart"/>
      <w:r>
        <w:rPr>
          <w:sz w:val="20"/>
          <w:szCs w:val="20"/>
        </w:rPr>
        <w:t>Klayo</w:t>
      </w:r>
      <w:proofErr w:type="spellEnd"/>
      <w:r w:rsidR="000F0CF0">
        <w:rPr>
          <w:sz w:val="20"/>
          <w:szCs w:val="20"/>
        </w:rPr>
        <w:t>, Math Department Chair</w:t>
      </w:r>
    </w:p>
    <w:p w:rsidR="000F0CF0" w:rsidRDefault="000F0CF0" w:rsidP="00A63AF9">
      <w:pPr>
        <w:pStyle w:val="FocusItems"/>
        <w:numPr>
          <w:ilvl w:val="0"/>
          <w:numId w:val="0"/>
        </w:numPr>
        <w:ind w:firstLine="15"/>
        <w:contextualSpacing/>
        <w:rPr>
          <w:sz w:val="20"/>
          <w:szCs w:val="20"/>
        </w:rPr>
      </w:pPr>
      <w:r>
        <w:rPr>
          <w:sz w:val="20"/>
          <w:szCs w:val="20"/>
        </w:rPr>
        <w:t>Jason Dougherty, Social Studies Department Chair</w:t>
      </w:r>
    </w:p>
    <w:p w:rsidR="000F0CF0" w:rsidRDefault="000F0CF0" w:rsidP="00A63AF9">
      <w:pPr>
        <w:pStyle w:val="FocusItems"/>
        <w:numPr>
          <w:ilvl w:val="0"/>
          <w:numId w:val="0"/>
        </w:numPr>
        <w:ind w:firstLine="15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Dan </w:t>
      </w:r>
      <w:proofErr w:type="spellStart"/>
      <w:r>
        <w:rPr>
          <w:sz w:val="20"/>
          <w:szCs w:val="20"/>
        </w:rPr>
        <w:t>Eberhardt</w:t>
      </w:r>
      <w:proofErr w:type="spellEnd"/>
      <w:r>
        <w:rPr>
          <w:sz w:val="20"/>
          <w:szCs w:val="20"/>
        </w:rPr>
        <w:t>, Science Department Chair</w:t>
      </w:r>
    </w:p>
    <w:p w:rsidR="00530080" w:rsidRDefault="00530080" w:rsidP="00A63AF9">
      <w:pPr>
        <w:pStyle w:val="FocusItems"/>
        <w:numPr>
          <w:ilvl w:val="0"/>
          <w:numId w:val="0"/>
        </w:numPr>
        <w:ind w:firstLine="15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Lisa </w:t>
      </w:r>
      <w:proofErr w:type="spellStart"/>
      <w:r>
        <w:rPr>
          <w:sz w:val="20"/>
          <w:szCs w:val="20"/>
        </w:rPr>
        <w:t>Tunesi</w:t>
      </w:r>
      <w:proofErr w:type="spellEnd"/>
      <w:r w:rsidR="00AA4B26">
        <w:rPr>
          <w:sz w:val="20"/>
          <w:szCs w:val="20"/>
        </w:rPr>
        <w:t>, Special Education Representative</w:t>
      </w:r>
      <w:r>
        <w:rPr>
          <w:sz w:val="20"/>
          <w:szCs w:val="20"/>
        </w:rPr>
        <w:t xml:space="preserve"> </w:t>
      </w:r>
    </w:p>
    <w:p w:rsidR="000F0CF0" w:rsidRDefault="000F0CF0" w:rsidP="00A63AF9">
      <w:pPr>
        <w:pStyle w:val="FocusItems"/>
        <w:numPr>
          <w:ilvl w:val="0"/>
          <w:numId w:val="0"/>
        </w:numPr>
        <w:ind w:firstLine="15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Carlyce</w:t>
      </w:r>
      <w:proofErr w:type="spellEnd"/>
      <w:r>
        <w:rPr>
          <w:sz w:val="20"/>
          <w:szCs w:val="20"/>
        </w:rPr>
        <w:t xml:space="preserve"> Johnson, CTE Representative</w:t>
      </w:r>
    </w:p>
    <w:p w:rsidR="000F0CF0" w:rsidRPr="005C1C99" w:rsidRDefault="000F0CF0" w:rsidP="00A63AF9">
      <w:pPr>
        <w:pStyle w:val="FocusItems"/>
        <w:numPr>
          <w:ilvl w:val="0"/>
          <w:numId w:val="0"/>
        </w:numPr>
        <w:ind w:firstLine="15"/>
        <w:contextualSpacing/>
        <w:rPr>
          <w:sz w:val="20"/>
          <w:szCs w:val="20"/>
        </w:rPr>
      </w:pPr>
      <w:r>
        <w:rPr>
          <w:sz w:val="20"/>
          <w:szCs w:val="20"/>
        </w:rPr>
        <w:t>Parent Representative</w:t>
      </w:r>
    </w:p>
    <w:p w:rsidR="00910478" w:rsidRDefault="00910478" w:rsidP="00A63AF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</w:p>
    <w:p w:rsidR="00077833" w:rsidRPr="00077833" w:rsidRDefault="00077833" w:rsidP="00A63AF9">
      <w:pPr>
        <w:pStyle w:val="FocusItems"/>
        <w:numPr>
          <w:ilvl w:val="0"/>
          <w:numId w:val="0"/>
        </w:numPr>
        <w:contextualSpacing/>
        <w:rPr>
          <w:i/>
          <w:sz w:val="20"/>
          <w:szCs w:val="20"/>
        </w:rPr>
      </w:pPr>
      <w:r w:rsidRPr="00077833">
        <w:rPr>
          <w:i/>
          <w:sz w:val="20"/>
          <w:szCs w:val="20"/>
        </w:rPr>
        <w:t>WWMS</w:t>
      </w:r>
    </w:p>
    <w:p w:rsidR="00EE3FFA" w:rsidRPr="005C1C99" w:rsidRDefault="00EE3FFA" w:rsidP="00A63AF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 w:rsidRPr="005C1C99">
        <w:rPr>
          <w:sz w:val="20"/>
          <w:szCs w:val="20"/>
        </w:rPr>
        <w:t>Jen</w:t>
      </w:r>
      <w:r w:rsidR="00077833">
        <w:rPr>
          <w:sz w:val="20"/>
          <w:szCs w:val="20"/>
        </w:rPr>
        <w:t>nifer McFarlane, Principal</w:t>
      </w:r>
    </w:p>
    <w:p w:rsidR="00EE3FFA" w:rsidRDefault="00077833" w:rsidP="00A63AF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Michelle </w:t>
      </w:r>
      <w:proofErr w:type="spellStart"/>
      <w:r>
        <w:rPr>
          <w:sz w:val="20"/>
          <w:szCs w:val="20"/>
        </w:rPr>
        <w:t>Voelker</w:t>
      </w:r>
      <w:proofErr w:type="spellEnd"/>
      <w:r>
        <w:rPr>
          <w:sz w:val="20"/>
          <w:szCs w:val="20"/>
        </w:rPr>
        <w:t>, ELA Chair</w:t>
      </w:r>
    </w:p>
    <w:p w:rsidR="00077833" w:rsidRDefault="0081350E" w:rsidP="00A63AF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Melissa </w:t>
      </w:r>
      <w:proofErr w:type="spellStart"/>
      <w:r>
        <w:rPr>
          <w:sz w:val="20"/>
          <w:szCs w:val="20"/>
        </w:rPr>
        <w:t>Majeski</w:t>
      </w:r>
      <w:proofErr w:type="spellEnd"/>
      <w:r w:rsidR="00077833">
        <w:rPr>
          <w:sz w:val="20"/>
          <w:szCs w:val="20"/>
        </w:rPr>
        <w:t>, Math Department Chair</w:t>
      </w:r>
    </w:p>
    <w:p w:rsidR="00077833" w:rsidRDefault="00077833" w:rsidP="00A63AF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Stephanie </w:t>
      </w:r>
      <w:proofErr w:type="spellStart"/>
      <w:r>
        <w:rPr>
          <w:sz w:val="20"/>
          <w:szCs w:val="20"/>
        </w:rPr>
        <w:t>Mahar</w:t>
      </w:r>
      <w:proofErr w:type="spellEnd"/>
      <w:r>
        <w:rPr>
          <w:sz w:val="20"/>
          <w:szCs w:val="20"/>
        </w:rPr>
        <w:t>, Social Studies Department Chair</w:t>
      </w:r>
    </w:p>
    <w:p w:rsidR="00077833" w:rsidRDefault="00077833" w:rsidP="00A63AF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Todd Bloch, Science Department</w:t>
      </w:r>
      <w:r w:rsidR="00910478">
        <w:rPr>
          <w:sz w:val="20"/>
          <w:szCs w:val="20"/>
        </w:rPr>
        <w:t>/WWEA</w:t>
      </w:r>
    </w:p>
    <w:p w:rsidR="005929A9" w:rsidRDefault="005929A9" w:rsidP="00A63AF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Parent Representative</w:t>
      </w:r>
    </w:p>
    <w:p w:rsidR="00910478" w:rsidRDefault="00910478" w:rsidP="00910478">
      <w:pPr>
        <w:pStyle w:val="FocusItems"/>
        <w:numPr>
          <w:ilvl w:val="0"/>
          <w:numId w:val="0"/>
        </w:numPr>
        <w:contextualSpacing/>
        <w:rPr>
          <w:i/>
          <w:sz w:val="20"/>
          <w:szCs w:val="20"/>
        </w:rPr>
      </w:pPr>
    </w:p>
    <w:p w:rsidR="00910478" w:rsidRPr="00077833" w:rsidRDefault="00910478" w:rsidP="00910478">
      <w:pPr>
        <w:pStyle w:val="FocusItems"/>
        <w:numPr>
          <w:ilvl w:val="0"/>
          <w:numId w:val="0"/>
        </w:numPr>
        <w:contextualSpacing/>
        <w:rPr>
          <w:i/>
          <w:sz w:val="20"/>
          <w:szCs w:val="20"/>
        </w:rPr>
      </w:pPr>
      <w:r w:rsidRPr="00077833">
        <w:rPr>
          <w:i/>
          <w:sz w:val="20"/>
          <w:szCs w:val="20"/>
        </w:rPr>
        <w:t>EHS and Adult Education</w:t>
      </w:r>
    </w:p>
    <w:p w:rsidR="00910478" w:rsidRPr="005C1C99" w:rsidRDefault="00910478" w:rsidP="00910478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 w:rsidRPr="005C1C99">
        <w:rPr>
          <w:sz w:val="20"/>
          <w:szCs w:val="20"/>
        </w:rPr>
        <w:t>George Hamblin, Principal, Enterprise High School</w:t>
      </w:r>
    </w:p>
    <w:p w:rsidR="00910478" w:rsidRDefault="00910478" w:rsidP="00910478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 w:rsidRPr="005C1C99">
        <w:rPr>
          <w:sz w:val="20"/>
          <w:szCs w:val="20"/>
        </w:rPr>
        <w:t>Kristen Allen, Adult and Community Education</w:t>
      </w:r>
    </w:p>
    <w:p w:rsidR="00910478" w:rsidRDefault="00910478" w:rsidP="00910478">
      <w:pPr>
        <w:pStyle w:val="FocusItems"/>
        <w:numPr>
          <w:ilvl w:val="0"/>
          <w:numId w:val="0"/>
        </w:numPr>
        <w:contextualSpacing/>
        <w:rPr>
          <w:i/>
          <w:sz w:val="20"/>
          <w:szCs w:val="20"/>
        </w:rPr>
      </w:pPr>
    </w:p>
    <w:p w:rsidR="00AA4B26" w:rsidRDefault="00AA4B26" w:rsidP="00910478">
      <w:pPr>
        <w:pStyle w:val="FocusItems"/>
        <w:numPr>
          <w:ilvl w:val="0"/>
          <w:numId w:val="0"/>
        </w:numPr>
        <w:contextualSpacing/>
        <w:rPr>
          <w:i/>
          <w:sz w:val="20"/>
          <w:szCs w:val="20"/>
        </w:rPr>
      </w:pPr>
    </w:p>
    <w:p w:rsidR="00910478" w:rsidRDefault="00AA4B26" w:rsidP="00910478">
      <w:pPr>
        <w:pStyle w:val="FocusItems"/>
        <w:numPr>
          <w:ilvl w:val="0"/>
          <w:numId w:val="0"/>
        </w:numPr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ELEMENTARY</w:t>
      </w:r>
    </w:p>
    <w:p w:rsidR="00910478" w:rsidRDefault="0081350E" w:rsidP="00A63AF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Trisha Rutledge</w:t>
      </w:r>
      <w:r w:rsidR="00910478">
        <w:rPr>
          <w:sz w:val="20"/>
          <w:szCs w:val="20"/>
        </w:rPr>
        <w:t>, Kindergarten</w:t>
      </w:r>
      <w:r>
        <w:rPr>
          <w:sz w:val="20"/>
          <w:szCs w:val="20"/>
        </w:rPr>
        <w:t>,</w:t>
      </w:r>
      <w:r w:rsidR="00910478">
        <w:rPr>
          <w:sz w:val="20"/>
          <w:szCs w:val="20"/>
        </w:rPr>
        <w:t xml:space="preserve"> Westwood</w:t>
      </w:r>
    </w:p>
    <w:p w:rsidR="00910478" w:rsidRDefault="0081350E" w:rsidP="00A63AF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Nancy </w:t>
      </w:r>
      <w:proofErr w:type="spellStart"/>
      <w:r>
        <w:rPr>
          <w:sz w:val="20"/>
          <w:szCs w:val="20"/>
        </w:rPr>
        <w:t>Sulkowski</w:t>
      </w:r>
      <w:proofErr w:type="spellEnd"/>
      <w:r>
        <w:rPr>
          <w:sz w:val="20"/>
          <w:szCs w:val="20"/>
        </w:rPr>
        <w:t>,</w:t>
      </w:r>
      <w:r w:rsidR="00910478">
        <w:rPr>
          <w:sz w:val="20"/>
          <w:szCs w:val="20"/>
        </w:rPr>
        <w:t xml:space="preserve"> Grade 1, </w:t>
      </w:r>
      <w:r>
        <w:rPr>
          <w:sz w:val="20"/>
          <w:szCs w:val="20"/>
        </w:rPr>
        <w:t>Briarwood</w:t>
      </w:r>
    </w:p>
    <w:p w:rsidR="00910478" w:rsidRDefault="00910478" w:rsidP="00A63AF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Megan </w:t>
      </w:r>
      <w:proofErr w:type="spellStart"/>
      <w:r>
        <w:rPr>
          <w:sz w:val="20"/>
          <w:szCs w:val="20"/>
        </w:rPr>
        <w:t>Bilancia</w:t>
      </w:r>
      <w:proofErr w:type="spellEnd"/>
      <w:r>
        <w:rPr>
          <w:sz w:val="20"/>
          <w:szCs w:val="20"/>
        </w:rPr>
        <w:t>, Grade 2, Westwood</w:t>
      </w:r>
    </w:p>
    <w:p w:rsidR="00910478" w:rsidRDefault="00910478" w:rsidP="00A63AF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Kathy </w:t>
      </w:r>
      <w:proofErr w:type="spellStart"/>
      <w:r>
        <w:rPr>
          <w:sz w:val="20"/>
          <w:szCs w:val="20"/>
        </w:rPr>
        <w:t>Hribar</w:t>
      </w:r>
      <w:proofErr w:type="spellEnd"/>
      <w:r>
        <w:rPr>
          <w:sz w:val="20"/>
          <w:szCs w:val="20"/>
        </w:rPr>
        <w:t>, Grade 3, Westwood</w:t>
      </w:r>
    </w:p>
    <w:p w:rsidR="00910478" w:rsidRDefault="00910478" w:rsidP="00A63AF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Amy </w:t>
      </w:r>
      <w:proofErr w:type="spellStart"/>
      <w:r>
        <w:rPr>
          <w:sz w:val="20"/>
          <w:szCs w:val="20"/>
        </w:rPr>
        <w:t>Verhaeghe</w:t>
      </w:r>
      <w:proofErr w:type="spellEnd"/>
      <w:r>
        <w:rPr>
          <w:sz w:val="20"/>
          <w:szCs w:val="20"/>
        </w:rPr>
        <w:t>, Grade 4, Pinewood</w:t>
      </w:r>
    </w:p>
    <w:p w:rsidR="00910478" w:rsidRDefault="0081350E" w:rsidP="00A63AF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Kim </w:t>
      </w:r>
      <w:proofErr w:type="spellStart"/>
      <w:r>
        <w:rPr>
          <w:sz w:val="20"/>
          <w:szCs w:val="20"/>
        </w:rPr>
        <w:t>Juhassz</w:t>
      </w:r>
      <w:proofErr w:type="spellEnd"/>
      <w:r w:rsidR="00910478">
        <w:rPr>
          <w:sz w:val="20"/>
          <w:szCs w:val="20"/>
        </w:rPr>
        <w:t xml:space="preserve">, Grade 5, </w:t>
      </w:r>
      <w:r>
        <w:rPr>
          <w:sz w:val="20"/>
          <w:szCs w:val="20"/>
        </w:rPr>
        <w:t>Briarwood</w:t>
      </w:r>
    </w:p>
    <w:p w:rsidR="00EE3FFA" w:rsidRPr="005C1C99" w:rsidRDefault="00EE3FFA" w:rsidP="00A63AF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 w:rsidRPr="005C1C99">
        <w:rPr>
          <w:sz w:val="20"/>
          <w:szCs w:val="20"/>
        </w:rPr>
        <w:t>Christine Walter, Principal, Briarwood Elementary</w:t>
      </w:r>
    </w:p>
    <w:p w:rsidR="00EE3FFA" w:rsidRPr="005C1C99" w:rsidRDefault="00EE3FFA" w:rsidP="00A63AF9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 w:rsidRPr="005C1C99">
        <w:rPr>
          <w:sz w:val="20"/>
          <w:szCs w:val="20"/>
        </w:rPr>
        <w:t xml:space="preserve">Donny </w:t>
      </w:r>
      <w:proofErr w:type="spellStart"/>
      <w:r w:rsidRPr="005C1C99">
        <w:rPr>
          <w:sz w:val="20"/>
          <w:szCs w:val="20"/>
        </w:rPr>
        <w:t>Sikora</w:t>
      </w:r>
      <w:proofErr w:type="spellEnd"/>
      <w:r w:rsidRPr="005C1C99">
        <w:rPr>
          <w:sz w:val="20"/>
          <w:szCs w:val="20"/>
        </w:rPr>
        <w:t>, Principal, Pinewood Elementary</w:t>
      </w:r>
    </w:p>
    <w:p w:rsidR="00530080" w:rsidRDefault="00EE3FFA" w:rsidP="00530080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 w:rsidRPr="005C1C99">
        <w:rPr>
          <w:sz w:val="20"/>
          <w:szCs w:val="20"/>
        </w:rPr>
        <w:t>Carey Crocker, Principal, Westwood Elementary</w:t>
      </w:r>
    </w:p>
    <w:p w:rsidR="005929A9" w:rsidRDefault="005929A9" w:rsidP="00530080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Parent Representatives</w:t>
      </w:r>
    </w:p>
    <w:p w:rsidR="00AA4B26" w:rsidRDefault="00AA4B26" w:rsidP="00530080">
      <w:pPr>
        <w:pStyle w:val="FocusItems"/>
        <w:numPr>
          <w:ilvl w:val="0"/>
          <w:numId w:val="0"/>
        </w:numPr>
        <w:tabs>
          <w:tab w:val="left" w:pos="7150"/>
        </w:tabs>
        <w:contextualSpacing/>
        <w:rPr>
          <w:i/>
          <w:sz w:val="20"/>
          <w:szCs w:val="20"/>
        </w:rPr>
      </w:pPr>
    </w:p>
    <w:p w:rsidR="00530080" w:rsidRPr="00530080" w:rsidRDefault="00AA4B26" w:rsidP="00530080">
      <w:pPr>
        <w:pStyle w:val="FocusItems"/>
        <w:numPr>
          <w:ilvl w:val="0"/>
          <w:numId w:val="0"/>
        </w:numPr>
        <w:tabs>
          <w:tab w:val="left" w:pos="7150"/>
        </w:tabs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INTERVENTION SPECIALISTS</w:t>
      </w:r>
    </w:p>
    <w:p w:rsidR="00530080" w:rsidRDefault="00530080" w:rsidP="00530080">
      <w:pPr>
        <w:pStyle w:val="FocusItems"/>
        <w:numPr>
          <w:ilvl w:val="0"/>
          <w:numId w:val="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Erin Keyser, Early Childhood Intervention</w:t>
      </w:r>
      <w:r w:rsidR="005929A9">
        <w:rPr>
          <w:sz w:val="20"/>
          <w:szCs w:val="20"/>
        </w:rPr>
        <w:t>, District</w:t>
      </w:r>
    </w:p>
    <w:p w:rsidR="00530080" w:rsidRDefault="00530080" w:rsidP="00530080">
      <w:pPr>
        <w:pStyle w:val="FocusItems"/>
        <w:numPr>
          <w:ilvl w:val="0"/>
          <w:numId w:val="0"/>
        </w:numPr>
      </w:pPr>
      <w:r>
        <w:t>Kara Beal, Secondary Intervention</w:t>
      </w:r>
    </w:p>
    <w:p w:rsidR="00AA4B26" w:rsidRDefault="00AA4B26" w:rsidP="00530080">
      <w:pPr>
        <w:pStyle w:val="FocusItems"/>
        <w:numPr>
          <w:ilvl w:val="0"/>
          <w:numId w:val="0"/>
        </w:numPr>
      </w:pPr>
    </w:p>
    <w:p w:rsidR="00530080" w:rsidRDefault="00530080" w:rsidP="00530080">
      <w:pPr>
        <w:pStyle w:val="FocusItems"/>
        <w:numPr>
          <w:ilvl w:val="0"/>
          <w:numId w:val="0"/>
        </w:numPr>
      </w:pPr>
      <w:r>
        <w:t>ASC</w:t>
      </w:r>
    </w:p>
    <w:p w:rsidR="00530080" w:rsidRDefault="00530080" w:rsidP="00530080">
      <w:pPr>
        <w:pStyle w:val="FocusItems"/>
        <w:numPr>
          <w:ilvl w:val="0"/>
          <w:numId w:val="0"/>
        </w:numPr>
      </w:pPr>
      <w:r>
        <w:t xml:space="preserve">Stacey </w:t>
      </w:r>
      <w:proofErr w:type="spellStart"/>
      <w:r>
        <w:t>Denewith-Fici</w:t>
      </w:r>
      <w:proofErr w:type="spellEnd"/>
      <w:r>
        <w:t>, Superintendent</w:t>
      </w:r>
    </w:p>
    <w:p w:rsidR="00530080" w:rsidRDefault="00530080" w:rsidP="00530080">
      <w:pPr>
        <w:pStyle w:val="FocusItems"/>
        <w:numPr>
          <w:ilvl w:val="0"/>
          <w:numId w:val="0"/>
        </w:numPr>
      </w:pPr>
      <w:r>
        <w:t>Grace Stafford, Assistant Superintendent</w:t>
      </w:r>
    </w:p>
    <w:p w:rsidR="00530080" w:rsidRDefault="00530080" w:rsidP="00530080">
      <w:pPr>
        <w:pStyle w:val="FocusItems"/>
        <w:numPr>
          <w:ilvl w:val="0"/>
          <w:numId w:val="0"/>
        </w:numPr>
      </w:pPr>
      <w:r>
        <w:t xml:space="preserve">Neil </w:t>
      </w:r>
      <w:proofErr w:type="spellStart"/>
      <w:r>
        <w:t>Cassabon</w:t>
      </w:r>
      <w:proofErr w:type="spellEnd"/>
      <w:r>
        <w:t>, Business Manager</w:t>
      </w:r>
    </w:p>
    <w:p w:rsidR="00530080" w:rsidRDefault="00530080" w:rsidP="00530080">
      <w:pPr>
        <w:pStyle w:val="FocusItems"/>
        <w:numPr>
          <w:ilvl w:val="0"/>
          <w:numId w:val="0"/>
        </w:numPr>
      </w:pPr>
      <w:r>
        <w:t xml:space="preserve">Justin </w:t>
      </w:r>
      <w:proofErr w:type="spellStart"/>
      <w:r>
        <w:t>Michalak</w:t>
      </w:r>
      <w:proofErr w:type="spellEnd"/>
      <w:r>
        <w:t>, Director of Special Services</w:t>
      </w:r>
    </w:p>
    <w:p w:rsidR="00530080" w:rsidRDefault="00530080" w:rsidP="00530080">
      <w:pPr>
        <w:pStyle w:val="FocusItems"/>
        <w:numPr>
          <w:ilvl w:val="0"/>
          <w:numId w:val="0"/>
        </w:numPr>
      </w:pPr>
      <w:r>
        <w:t xml:space="preserve">Kristine </w:t>
      </w:r>
      <w:proofErr w:type="spellStart"/>
      <w:r>
        <w:t>Griffor</w:t>
      </w:r>
      <w:proofErr w:type="spellEnd"/>
      <w:r>
        <w:t>, Director of Curriculum</w:t>
      </w:r>
    </w:p>
    <w:p w:rsidR="00AA4B26" w:rsidRDefault="00AA4B26" w:rsidP="00530080">
      <w:pPr>
        <w:pStyle w:val="FocusItems"/>
        <w:numPr>
          <w:ilvl w:val="0"/>
          <w:numId w:val="0"/>
        </w:numPr>
      </w:pPr>
    </w:p>
    <w:p w:rsidR="00AA4B26" w:rsidRDefault="00AA4B26" w:rsidP="00530080">
      <w:pPr>
        <w:pStyle w:val="FocusItems"/>
        <w:numPr>
          <w:ilvl w:val="0"/>
          <w:numId w:val="0"/>
        </w:numPr>
      </w:pPr>
    </w:p>
    <w:p w:rsidR="00AA4B26" w:rsidRDefault="00AA4B26" w:rsidP="00530080">
      <w:pPr>
        <w:pStyle w:val="FocusItems"/>
        <w:numPr>
          <w:ilvl w:val="0"/>
          <w:numId w:val="0"/>
        </w:numPr>
      </w:pPr>
    </w:p>
    <w:p w:rsidR="00AA4B26" w:rsidRDefault="00AA4B26" w:rsidP="00530080">
      <w:pPr>
        <w:pStyle w:val="FocusItems"/>
        <w:numPr>
          <w:ilvl w:val="0"/>
          <w:numId w:val="0"/>
        </w:numPr>
      </w:pPr>
    </w:p>
    <w:p w:rsidR="00AA4B26" w:rsidRDefault="00AA4B26" w:rsidP="00530080">
      <w:pPr>
        <w:pStyle w:val="FocusItems"/>
        <w:numPr>
          <w:ilvl w:val="0"/>
          <w:numId w:val="0"/>
        </w:numPr>
      </w:pPr>
    </w:p>
    <w:p w:rsidR="00AA4B26" w:rsidRDefault="00AA4B26" w:rsidP="00530080">
      <w:pPr>
        <w:pStyle w:val="FocusItems"/>
        <w:numPr>
          <w:ilvl w:val="0"/>
          <w:numId w:val="0"/>
        </w:numPr>
      </w:pPr>
    </w:p>
    <w:p w:rsidR="00AA4B26" w:rsidRDefault="00AA4B26" w:rsidP="00530080">
      <w:pPr>
        <w:pStyle w:val="FocusItems"/>
        <w:numPr>
          <w:ilvl w:val="0"/>
          <w:numId w:val="0"/>
        </w:numPr>
      </w:pPr>
    </w:p>
    <w:p w:rsidR="00AA4B26" w:rsidRDefault="00AA4B26" w:rsidP="00530080">
      <w:pPr>
        <w:pStyle w:val="FocusItems"/>
        <w:numPr>
          <w:ilvl w:val="0"/>
          <w:numId w:val="0"/>
        </w:numPr>
      </w:pPr>
    </w:p>
    <w:p w:rsidR="00AA4B26" w:rsidRDefault="00AA4B26" w:rsidP="00530080">
      <w:pPr>
        <w:pStyle w:val="FocusItems"/>
        <w:numPr>
          <w:ilvl w:val="0"/>
          <w:numId w:val="0"/>
        </w:numPr>
      </w:pPr>
    </w:p>
    <w:p w:rsidR="00AA4B26" w:rsidRDefault="00AA4B26" w:rsidP="00530080">
      <w:pPr>
        <w:pStyle w:val="FocusItems"/>
        <w:numPr>
          <w:ilvl w:val="0"/>
          <w:numId w:val="0"/>
        </w:numPr>
      </w:pPr>
    </w:p>
    <w:p w:rsidR="00AA4B26" w:rsidRDefault="00AA4B26" w:rsidP="00530080">
      <w:pPr>
        <w:pStyle w:val="FocusItems"/>
        <w:numPr>
          <w:ilvl w:val="0"/>
          <w:numId w:val="0"/>
        </w:numPr>
      </w:pPr>
    </w:p>
    <w:p w:rsidR="00AA4B26" w:rsidRDefault="00AA4B26" w:rsidP="00530080">
      <w:pPr>
        <w:pStyle w:val="FocusItems"/>
        <w:numPr>
          <w:ilvl w:val="0"/>
          <w:numId w:val="0"/>
        </w:numPr>
      </w:pPr>
    </w:p>
    <w:p w:rsidR="00AA4B26" w:rsidRDefault="00AA4B26" w:rsidP="00530080">
      <w:pPr>
        <w:pStyle w:val="FocusItems"/>
        <w:numPr>
          <w:ilvl w:val="0"/>
          <w:numId w:val="0"/>
        </w:numPr>
      </w:pPr>
    </w:p>
    <w:p w:rsidR="00AA4B26" w:rsidRDefault="00AA4B26" w:rsidP="00530080">
      <w:pPr>
        <w:pStyle w:val="FocusItems"/>
        <w:numPr>
          <w:ilvl w:val="0"/>
          <w:numId w:val="0"/>
        </w:numPr>
      </w:pPr>
    </w:p>
    <w:p w:rsidR="00AA4B26" w:rsidRDefault="00AA4B26" w:rsidP="00530080">
      <w:pPr>
        <w:pStyle w:val="FocusItems"/>
        <w:numPr>
          <w:ilvl w:val="0"/>
          <w:numId w:val="0"/>
        </w:numPr>
      </w:pPr>
    </w:p>
    <w:p w:rsidR="00AA4B26" w:rsidRDefault="00AA4B26" w:rsidP="00530080">
      <w:pPr>
        <w:pStyle w:val="FocusItems"/>
        <w:numPr>
          <w:ilvl w:val="0"/>
          <w:numId w:val="0"/>
        </w:numPr>
      </w:pPr>
    </w:p>
    <w:p w:rsidR="00AA4B26" w:rsidRDefault="00AA4B26" w:rsidP="00530080">
      <w:pPr>
        <w:pStyle w:val="FocusItems"/>
        <w:numPr>
          <w:ilvl w:val="0"/>
          <w:numId w:val="0"/>
        </w:numPr>
      </w:pPr>
    </w:p>
    <w:p w:rsidR="00AA4B26" w:rsidRDefault="00AA4B26" w:rsidP="00530080">
      <w:pPr>
        <w:pStyle w:val="FocusItems"/>
        <w:numPr>
          <w:ilvl w:val="0"/>
          <w:numId w:val="0"/>
        </w:numPr>
      </w:pPr>
    </w:p>
    <w:p w:rsidR="00AA4B26" w:rsidRDefault="00AA4B26" w:rsidP="00530080">
      <w:pPr>
        <w:pStyle w:val="FocusItems"/>
        <w:numPr>
          <w:ilvl w:val="0"/>
          <w:numId w:val="0"/>
        </w:numPr>
      </w:pPr>
    </w:p>
    <w:p w:rsidR="00AA4B26" w:rsidRDefault="00AA4B26" w:rsidP="00530080">
      <w:pPr>
        <w:pStyle w:val="FocusItems"/>
        <w:numPr>
          <w:ilvl w:val="0"/>
          <w:numId w:val="0"/>
        </w:numPr>
      </w:pPr>
    </w:p>
    <w:p w:rsidR="00530080" w:rsidRDefault="00530080" w:rsidP="00530080">
      <w:pPr>
        <w:pStyle w:val="FocusItems"/>
        <w:numPr>
          <w:ilvl w:val="0"/>
          <w:numId w:val="0"/>
        </w:numPr>
      </w:pPr>
    </w:p>
    <w:p w:rsidR="00530080" w:rsidRDefault="00530080" w:rsidP="00530080">
      <w:pPr>
        <w:pStyle w:val="FocusItems"/>
        <w:numPr>
          <w:ilvl w:val="0"/>
          <w:numId w:val="0"/>
        </w:numPr>
      </w:pPr>
    </w:p>
    <w:p w:rsidR="00530080" w:rsidRPr="00A63AF9" w:rsidRDefault="00530080" w:rsidP="00530080">
      <w:pPr>
        <w:pStyle w:val="FocusItems"/>
        <w:numPr>
          <w:ilvl w:val="0"/>
          <w:numId w:val="0"/>
        </w:numPr>
        <w:sectPr w:rsidR="00530080" w:rsidRPr="00A63AF9" w:rsidSect="00A63AF9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1539D3" w:rsidRDefault="001539D3" w:rsidP="003B3F70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:rsidR="001539D3" w:rsidRDefault="001539D3" w:rsidP="003B3F70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:rsidR="001539D3" w:rsidRDefault="001539D3" w:rsidP="003B3F70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:rsidR="001539D3" w:rsidRDefault="001539D3" w:rsidP="003B3F70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:rsidR="001539D3" w:rsidRDefault="001539D3" w:rsidP="003B3F70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:rsidR="00AA4B26" w:rsidRDefault="00AA4B26" w:rsidP="003B3F70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:rsidR="00AA4B26" w:rsidRDefault="00AA4B26" w:rsidP="003B3F70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:rsidR="00AA4B26" w:rsidRDefault="00AA4B26" w:rsidP="003B3F70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:rsidR="00AA4B26" w:rsidRDefault="00AA4B26" w:rsidP="00B96460">
      <w:pPr>
        <w:pStyle w:val="NormalWeb"/>
        <w:spacing w:before="0" w:beforeAutospacing="0" w:after="0" w:afterAutospacing="0"/>
        <w:ind w:firstLine="0"/>
        <w:rPr>
          <w:rFonts w:ascii="Tahoma" w:hAnsi="Tahoma" w:cs="Tahoma"/>
          <w:sz w:val="16"/>
          <w:szCs w:val="16"/>
        </w:rPr>
      </w:pPr>
    </w:p>
    <w:p w:rsidR="00AA4B26" w:rsidRDefault="00AA4B26" w:rsidP="003B3F70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:rsidR="001539D3" w:rsidRPr="003403A7" w:rsidRDefault="001539D3" w:rsidP="003B3F70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:rsidR="00C36D30" w:rsidRDefault="003B3F70" w:rsidP="00581DB1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>Review of PURPOSE STATEMENT and TEAM NORMS</w:t>
      </w:r>
      <w:r w:rsidR="0081350E">
        <w:rPr>
          <w:rFonts w:ascii="Californian FB" w:hAnsi="Californian FB" w:cs="Tahoma"/>
          <w:sz w:val="20"/>
          <w:szCs w:val="20"/>
        </w:rPr>
        <w:t>, CELEBRATIONS</w:t>
      </w:r>
      <w:r w:rsidR="00A66F9B" w:rsidRPr="003403A7">
        <w:rPr>
          <w:rFonts w:ascii="Californian FB" w:hAnsi="Californian FB" w:cs="Tahoma"/>
          <w:sz w:val="20"/>
          <w:szCs w:val="20"/>
        </w:rPr>
        <w:t xml:space="preserve">—Note taker, </w:t>
      </w:r>
      <w:r w:rsidR="008F3A5A">
        <w:rPr>
          <w:rFonts w:ascii="Californian FB" w:hAnsi="Californian FB" w:cs="Tahoma"/>
          <w:sz w:val="20"/>
          <w:szCs w:val="20"/>
        </w:rPr>
        <w:t xml:space="preserve">Don </w:t>
      </w:r>
      <w:proofErr w:type="spellStart"/>
      <w:r w:rsidR="008F3A5A">
        <w:rPr>
          <w:rFonts w:ascii="Californian FB" w:hAnsi="Californian FB" w:cs="Tahoma"/>
          <w:sz w:val="20"/>
          <w:szCs w:val="20"/>
        </w:rPr>
        <w:t>Sikora</w:t>
      </w:r>
      <w:proofErr w:type="spellEnd"/>
    </w:p>
    <w:p w:rsidR="00603049" w:rsidRDefault="00603049" w:rsidP="00603049">
      <w:pPr>
        <w:pStyle w:val="NormalWeb"/>
        <w:spacing w:before="0" w:beforeAutospacing="0" w:after="0" w:afterAutospacing="0"/>
        <w:ind w:left="1080" w:firstLine="0"/>
        <w:rPr>
          <w:rFonts w:ascii="Californian FB" w:hAnsi="Californian FB" w:cs="Tahoma"/>
          <w:sz w:val="20"/>
          <w:szCs w:val="20"/>
        </w:rPr>
      </w:pPr>
    </w:p>
    <w:p w:rsidR="00603049" w:rsidRDefault="00603049" w:rsidP="00581DB1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>Curriculum Presentation</w:t>
      </w:r>
      <w:r w:rsidR="006E09A8">
        <w:rPr>
          <w:rFonts w:ascii="Californian FB" w:hAnsi="Californian FB" w:cs="Tahoma"/>
          <w:sz w:val="20"/>
          <w:szCs w:val="20"/>
        </w:rPr>
        <w:t>s</w:t>
      </w:r>
      <w:r>
        <w:rPr>
          <w:rFonts w:ascii="Californian FB" w:hAnsi="Californian FB" w:cs="Tahoma"/>
          <w:sz w:val="20"/>
          <w:szCs w:val="20"/>
        </w:rPr>
        <w:t>: A</w:t>
      </w:r>
      <w:r w:rsidR="006E09A8">
        <w:rPr>
          <w:rFonts w:ascii="Californian FB" w:hAnsi="Californian FB" w:cs="Tahoma"/>
          <w:sz w:val="20"/>
          <w:szCs w:val="20"/>
        </w:rPr>
        <w:t>CTION ITEMS</w:t>
      </w:r>
    </w:p>
    <w:p w:rsidR="00603049" w:rsidRDefault="00603049" w:rsidP="00603049">
      <w:pPr>
        <w:pStyle w:val="ListParagraph"/>
        <w:rPr>
          <w:rFonts w:ascii="Californian FB" w:hAnsi="Californian FB" w:cs="Tahoma"/>
          <w:sz w:val="20"/>
          <w:szCs w:val="20"/>
        </w:rPr>
      </w:pPr>
    </w:p>
    <w:p w:rsidR="006E09A8" w:rsidRPr="000A34BD" w:rsidRDefault="008F3A5A" w:rsidP="000A34BD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>WWMS Course Proposals</w:t>
      </w:r>
    </w:p>
    <w:p w:rsidR="00603049" w:rsidRDefault="00603049" w:rsidP="00603049">
      <w:pPr>
        <w:pStyle w:val="NormalWeb"/>
        <w:spacing w:before="0" w:beforeAutospacing="0" w:after="0" w:afterAutospacing="0"/>
        <w:ind w:left="720" w:firstLine="0"/>
        <w:rPr>
          <w:rFonts w:ascii="Californian FB" w:hAnsi="Californian FB" w:cs="Tahoma"/>
          <w:sz w:val="20"/>
          <w:szCs w:val="20"/>
        </w:rPr>
      </w:pPr>
    </w:p>
    <w:p w:rsidR="003403A7" w:rsidRPr="003403A7" w:rsidRDefault="003403A7" w:rsidP="003403A7">
      <w:pPr>
        <w:pStyle w:val="NormalWeb"/>
        <w:spacing w:before="0" w:beforeAutospacing="0" w:after="0" w:afterAutospacing="0"/>
        <w:ind w:left="1080" w:firstLine="0"/>
        <w:rPr>
          <w:rFonts w:ascii="Californian FB" w:hAnsi="Californian FB" w:cs="Tahoma"/>
          <w:sz w:val="20"/>
          <w:szCs w:val="20"/>
        </w:rPr>
      </w:pPr>
    </w:p>
    <w:p w:rsidR="00DE3A41" w:rsidRPr="003403A7" w:rsidRDefault="004F26CF" w:rsidP="0081350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 xml:space="preserve">Review Notes and </w:t>
      </w:r>
      <w:r w:rsidR="00134B0A">
        <w:rPr>
          <w:rFonts w:ascii="Californian FB" w:hAnsi="Californian FB" w:cs="Tahoma"/>
          <w:sz w:val="20"/>
          <w:szCs w:val="20"/>
        </w:rPr>
        <w:t>Assessment Calendar Updates</w:t>
      </w:r>
    </w:p>
    <w:p w:rsidR="000109B6" w:rsidRPr="003403A7" w:rsidRDefault="000109B6" w:rsidP="003403A7">
      <w:pPr>
        <w:pStyle w:val="NormalWeb"/>
        <w:spacing w:before="0" w:beforeAutospacing="0" w:after="0" w:afterAutospacing="0"/>
        <w:ind w:firstLine="0"/>
        <w:rPr>
          <w:rFonts w:ascii="Californian FB" w:hAnsi="Californian FB" w:cs="Tahoma"/>
          <w:sz w:val="20"/>
          <w:szCs w:val="20"/>
        </w:rPr>
      </w:pPr>
    </w:p>
    <w:p w:rsidR="000109B6" w:rsidRDefault="008F3A5A" w:rsidP="00134B0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>MEAP Report</w:t>
      </w:r>
      <w:r w:rsidR="00134B0A">
        <w:rPr>
          <w:rFonts w:ascii="Californian FB" w:hAnsi="Californian FB" w:cs="Tahoma"/>
          <w:sz w:val="20"/>
          <w:szCs w:val="20"/>
        </w:rPr>
        <w:t xml:space="preserve">—Kris </w:t>
      </w:r>
      <w:proofErr w:type="spellStart"/>
      <w:r w:rsidR="00134B0A">
        <w:rPr>
          <w:rFonts w:ascii="Californian FB" w:hAnsi="Californian FB" w:cs="Tahoma"/>
          <w:sz w:val="20"/>
          <w:szCs w:val="20"/>
        </w:rPr>
        <w:t>Griffor</w:t>
      </w:r>
      <w:proofErr w:type="spellEnd"/>
    </w:p>
    <w:p w:rsidR="00603049" w:rsidRPr="00A7012C" w:rsidRDefault="00603049" w:rsidP="00A7012C">
      <w:pPr>
        <w:ind w:firstLine="0"/>
        <w:rPr>
          <w:rFonts w:ascii="Californian FB" w:hAnsi="Californian FB" w:cs="Tahoma"/>
          <w:sz w:val="20"/>
          <w:szCs w:val="20"/>
        </w:rPr>
      </w:pPr>
    </w:p>
    <w:p w:rsidR="00D869BF" w:rsidRPr="00603049" w:rsidRDefault="000109B6" w:rsidP="0060304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603049">
        <w:rPr>
          <w:rFonts w:ascii="Californian FB" w:hAnsi="Californian FB" w:cs="Tahoma"/>
          <w:sz w:val="20"/>
          <w:szCs w:val="20"/>
        </w:rPr>
        <w:t xml:space="preserve"> </w:t>
      </w:r>
      <w:r w:rsidR="00257816" w:rsidRPr="00603049">
        <w:rPr>
          <w:rFonts w:ascii="Californian FB" w:hAnsi="Californian FB" w:cs="Tahoma"/>
          <w:sz w:val="20"/>
          <w:szCs w:val="20"/>
        </w:rPr>
        <w:t xml:space="preserve"> Continuing Reports</w:t>
      </w:r>
    </w:p>
    <w:p w:rsidR="00257816" w:rsidRPr="003403A7" w:rsidRDefault="00257816" w:rsidP="00257816">
      <w:pPr>
        <w:pStyle w:val="NormalWeb"/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</w:p>
    <w:p w:rsidR="00257816" w:rsidRPr="003403A7" w:rsidRDefault="009914EF" w:rsidP="002578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>Building Intervention Plan Updates</w:t>
      </w:r>
    </w:p>
    <w:p w:rsidR="009914EF" w:rsidRPr="003403A7" w:rsidRDefault="009914EF" w:rsidP="009914EF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 xml:space="preserve">Principals, Overview </w:t>
      </w:r>
    </w:p>
    <w:p w:rsidR="009914EF" w:rsidRPr="003403A7" w:rsidRDefault="009914EF" w:rsidP="009914EF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>Kara Beal, Secondary Intervention</w:t>
      </w:r>
    </w:p>
    <w:p w:rsidR="009A79F2" w:rsidRPr="003403A7" w:rsidRDefault="00257816" w:rsidP="002578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>Assessmen</w:t>
      </w:r>
      <w:r w:rsidR="009914EF" w:rsidRPr="003403A7">
        <w:rPr>
          <w:rFonts w:ascii="Californian FB" w:hAnsi="Californian FB" w:cs="Tahoma"/>
          <w:sz w:val="20"/>
          <w:szCs w:val="20"/>
        </w:rPr>
        <w:t>t</w:t>
      </w:r>
      <w:r w:rsidR="001E1F50" w:rsidRPr="003403A7">
        <w:rPr>
          <w:rFonts w:ascii="Californian FB" w:hAnsi="Californian FB" w:cs="Tahoma"/>
          <w:sz w:val="20"/>
          <w:szCs w:val="20"/>
        </w:rPr>
        <w:t>—</w:t>
      </w:r>
      <w:r w:rsidR="009A79F2" w:rsidRPr="003403A7">
        <w:rPr>
          <w:rFonts w:ascii="Californian FB" w:hAnsi="Californian FB" w:cs="Tahoma"/>
          <w:sz w:val="20"/>
          <w:szCs w:val="20"/>
        </w:rPr>
        <w:t>FAME Coaches</w:t>
      </w:r>
    </w:p>
    <w:p w:rsidR="00257816" w:rsidRPr="003403A7" w:rsidRDefault="00257816" w:rsidP="002578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 xml:space="preserve">Title I/31a—Kris </w:t>
      </w:r>
      <w:proofErr w:type="spellStart"/>
      <w:r w:rsidRPr="003403A7">
        <w:rPr>
          <w:rFonts w:ascii="Californian FB" w:hAnsi="Californian FB" w:cs="Tahoma"/>
          <w:sz w:val="20"/>
          <w:szCs w:val="20"/>
        </w:rPr>
        <w:t>Griffor</w:t>
      </w:r>
      <w:proofErr w:type="spellEnd"/>
    </w:p>
    <w:p w:rsidR="00257816" w:rsidRPr="003403A7" w:rsidRDefault="00257816" w:rsidP="002578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 xml:space="preserve">Social Justice—Kris </w:t>
      </w:r>
      <w:proofErr w:type="spellStart"/>
      <w:r w:rsidRPr="003403A7">
        <w:rPr>
          <w:rFonts w:ascii="Californian FB" w:hAnsi="Californian FB" w:cs="Tahoma"/>
          <w:sz w:val="20"/>
          <w:szCs w:val="20"/>
        </w:rPr>
        <w:t>Griffor</w:t>
      </w:r>
      <w:proofErr w:type="spellEnd"/>
      <w:r w:rsidRPr="003403A7">
        <w:rPr>
          <w:rFonts w:ascii="Californian FB" w:hAnsi="Californian FB" w:cs="Tahoma"/>
          <w:sz w:val="20"/>
          <w:szCs w:val="20"/>
        </w:rPr>
        <w:t>, Mike Mackenzie</w:t>
      </w:r>
    </w:p>
    <w:p w:rsidR="00257816" w:rsidRPr="003403A7" w:rsidRDefault="00134B0A" w:rsidP="002578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>WWPS Leadership Innovation Institute</w:t>
      </w:r>
    </w:p>
    <w:p w:rsidR="00DF655E" w:rsidRPr="003403A7" w:rsidRDefault="009914EF" w:rsidP="009914E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>Special Education—Justi</w:t>
      </w:r>
      <w:r w:rsidR="00035BF1" w:rsidRPr="003403A7">
        <w:rPr>
          <w:rFonts w:ascii="Californian FB" w:hAnsi="Californian FB" w:cs="Tahoma"/>
          <w:sz w:val="20"/>
          <w:szCs w:val="20"/>
        </w:rPr>
        <w:t xml:space="preserve">n </w:t>
      </w:r>
      <w:proofErr w:type="spellStart"/>
      <w:r w:rsidR="00035BF1" w:rsidRPr="003403A7">
        <w:rPr>
          <w:rFonts w:ascii="Californian FB" w:hAnsi="Californian FB" w:cs="Tahoma"/>
          <w:sz w:val="20"/>
          <w:szCs w:val="20"/>
        </w:rPr>
        <w:t>Michalak</w:t>
      </w:r>
      <w:proofErr w:type="spellEnd"/>
    </w:p>
    <w:p w:rsidR="001539D3" w:rsidRPr="003403A7" w:rsidRDefault="009914EF" w:rsidP="005929A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>English Language Learners—Jennifer McFarlane</w:t>
      </w:r>
    </w:p>
    <w:p w:rsidR="00F76EB8" w:rsidRDefault="00F76EB8" w:rsidP="009914E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3403A7">
        <w:rPr>
          <w:rFonts w:ascii="Californian FB" w:hAnsi="Californian FB" w:cs="Tahoma"/>
          <w:sz w:val="20"/>
          <w:szCs w:val="20"/>
        </w:rPr>
        <w:t>Family and Community Involvement</w:t>
      </w:r>
    </w:p>
    <w:p w:rsidR="00603049" w:rsidRDefault="0081350E" w:rsidP="0060304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>Online Learning Updates</w:t>
      </w:r>
    </w:p>
    <w:p w:rsidR="00603049" w:rsidRDefault="00603049" w:rsidP="00603049">
      <w:pPr>
        <w:pStyle w:val="NormalWeb"/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</w:p>
    <w:p w:rsidR="009914EF" w:rsidRPr="00603049" w:rsidRDefault="000109B6" w:rsidP="0060304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 w:rsidRPr="00603049">
        <w:rPr>
          <w:rFonts w:ascii="Californian FB" w:hAnsi="Californian FB" w:cs="Tahoma"/>
          <w:sz w:val="20"/>
          <w:szCs w:val="20"/>
        </w:rPr>
        <w:t xml:space="preserve"> </w:t>
      </w:r>
      <w:r w:rsidR="009914EF" w:rsidRPr="00603049">
        <w:rPr>
          <w:rFonts w:ascii="Californian FB" w:hAnsi="Californian FB" w:cs="Tahoma"/>
          <w:sz w:val="20"/>
          <w:szCs w:val="20"/>
        </w:rPr>
        <w:t xml:space="preserve"> Discussion Topics/New Items/ Issues/ Decisions to be Made</w:t>
      </w:r>
    </w:p>
    <w:p w:rsidR="00B36DCA" w:rsidRPr="003403A7" w:rsidRDefault="00B36DCA" w:rsidP="003464A8">
      <w:pPr>
        <w:pStyle w:val="NormalWeb"/>
        <w:spacing w:before="0" w:beforeAutospacing="0" w:after="0" w:afterAutospacing="0"/>
        <w:ind w:firstLine="720"/>
        <w:rPr>
          <w:rFonts w:ascii="Californian FB" w:hAnsi="Californian FB" w:cs="Tahoma"/>
          <w:sz w:val="20"/>
          <w:szCs w:val="20"/>
        </w:rPr>
      </w:pPr>
    </w:p>
    <w:p w:rsidR="009914EF" w:rsidRPr="003403A7" w:rsidRDefault="00B36DCA" w:rsidP="009914EF">
      <w:pPr>
        <w:pStyle w:val="NormalWeb"/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ab/>
      </w:r>
      <w:r>
        <w:rPr>
          <w:rFonts w:ascii="Californian FB" w:hAnsi="Californian FB" w:cs="Tahoma"/>
          <w:sz w:val="20"/>
          <w:szCs w:val="20"/>
        </w:rPr>
        <w:tab/>
        <w:t>AWARENESS:</w:t>
      </w:r>
    </w:p>
    <w:p w:rsidR="00134B0A" w:rsidRDefault="008F3A5A" w:rsidP="00B36DC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>21</w:t>
      </w:r>
      <w:r w:rsidRPr="008F3A5A">
        <w:rPr>
          <w:rFonts w:ascii="Californian FB" w:hAnsi="Californian FB" w:cs="Tahoma"/>
          <w:sz w:val="20"/>
          <w:szCs w:val="20"/>
          <w:vertAlign w:val="superscript"/>
        </w:rPr>
        <w:t>st</w:t>
      </w:r>
      <w:r>
        <w:rPr>
          <w:rFonts w:ascii="Californian FB" w:hAnsi="Californian FB" w:cs="Tahoma"/>
          <w:sz w:val="20"/>
          <w:szCs w:val="20"/>
        </w:rPr>
        <w:t xml:space="preserve"> Century Skills: Technology Standards</w:t>
      </w:r>
    </w:p>
    <w:p w:rsidR="008F3A5A" w:rsidRDefault="008F3A5A" w:rsidP="00B36DC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proofErr w:type="spellStart"/>
      <w:r>
        <w:rPr>
          <w:rFonts w:ascii="Californian FB" w:hAnsi="Californian FB" w:cs="Tahoma"/>
          <w:sz w:val="20"/>
          <w:szCs w:val="20"/>
        </w:rPr>
        <w:t>Adhoc</w:t>
      </w:r>
      <w:proofErr w:type="spellEnd"/>
      <w:r>
        <w:rPr>
          <w:rFonts w:ascii="Californian FB" w:hAnsi="Californian FB" w:cs="Tahoma"/>
          <w:sz w:val="20"/>
          <w:szCs w:val="20"/>
        </w:rPr>
        <w:t xml:space="preserve"> Committee for ELL students, recommendation in January 2015</w:t>
      </w:r>
    </w:p>
    <w:p w:rsidR="00F536A6" w:rsidRDefault="00F536A6" w:rsidP="004F26CF">
      <w:pPr>
        <w:pStyle w:val="NormalWeb"/>
        <w:spacing w:before="0" w:beforeAutospacing="0" w:after="0" w:afterAutospacing="0"/>
        <w:ind w:left="1674" w:firstLine="0"/>
        <w:rPr>
          <w:rFonts w:ascii="Californian FB" w:hAnsi="Californian FB" w:cs="Tahoma"/>
          <w:sz w:val="20"/>
          <w:szCs w:val="20"/>
        </w:rPr>
      </w:pPr>
    </w:p>
    <w:p w:rsidR="00B36DCA" w:rsidRDefault="00B36DCA" w:rsidP="00A7012C">
      <w:pPr>
        <w:pStyle w:val="NormalWeb"/>
        <w:spacing w:before="0" w:beforeAutospacing="0" w:after="0" w:afterAutospacing="0"/>
        <w:ind w:firstLine="0"/>
        <w:rPr>
          <w:rFonts w:ascii="Californian FB" w:hAnsi="Californian FB" w:cs="Tahoma"/>
          <w:sz w:val="20"/>
          <w:szCs w:val="20"/>
        </w:rPr>
      </w:pPr>
    </w:p>
    <w:p w:rsidR="00B36DCA" w:rsidRDefault="00B36DCA" w:rsidP="00B36DCA">
      <w:pPr>
        <w:pStyle w:val="NormalWeb"/>
        <w:spacing w:before="0" w:beforeAutospacing="0" w:after="0" w:afterAutospacing="0"/>
        <w:ind w:left="1314" w:firstLine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 xml:space="preserve">ACTION ITEMS: </w:t>
      </w:r>
    </w:p>
    <w:p w:rsidR="00F536A6" w:rsidRDefault="00F536A6" w:rsidP="00B36DCA">
      <w:pPr>
        <w:pStyle w:val="NormalWeb"/>
        <w:spacing w:before="0" w:beforeAutospacing="0" w:after="0" w:afterAutospacing="0"/>
        <w:ind w:left="1314" w:firstLine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>(Se</w:t>
      </w:r>
      <w:r w:rsidR="00A7012C">
        <w:rPr>
          <w:rFonts w:ascii="Californian FB" w:hAnsi="Californian FB" w:cs="Tahoma"/>
          <w:sz w:val="20"/>
          <w:szCs w:val="20"/>
        </w:rPr>
        <w:t>e Communication Plan for Items 6a-e</w:t>
      </w:r>
      <w:r>
        <w:rPr>
          <w:rFonts w:ascii="Californian FB" w:hAnsi="Californian FB" w:cs="Tahoma"/>
          <w:sz w:val="20"/>
          <w:szCs w:val="20"/>
        </w:rPr>
        <w:t>)</w:t>
      </w:r>
    </w:p>
    <w:p w:rsidR="0081350E" w:rsidRDefault="00134B0A" w:rsidP="0081350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>Team notes to be turned in following the meeting</w:t>
      </w:r>
      <w:r w:rsidR="008F3A5A">
        <w:rPr>
          <w:rFonts w:ascii="Californian FB" w:hAnsi="Californian FB" w:cs="Tahoma"/>
          <w:sz w:val="20"/>
          <w:szCs w:val="20"/>
        </w:rPr>
        <w:t xml:space="preserve"> </w:t>
      </w:r>
    </w:p>
    <w:p w:rsidR="00A7012C" w:rsidRDefault="00A7012C" w:rsidP="008F3A5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r>
        <w:rPr>
          <w:rFonts w:ascii="Californian FB" w:hAnsi="Californian FB" w:cs="Tahoma"/>
          <w:sz w:val="20"/>
          <w:szCs w:val="20"/>
        </w:rPr>
        <w:t xml:space="preserve">Team Decisions on </w:t>
      </w:r>
      <w:r w:rsidR="008F3A5A">
        <w:rPr>
          <w:rFonts w:ascii="Californian FB" w:hAnsi="Californian FB" w:cs="Tahoma"/>
          <w:sz w:val="20"/>
          <w:szCs w:val="20"/>
        </w:rPr>
        <w:t>WWMS Proposals</w:t>
      </w:r>
    </w:p>
    <w:p w:rsidR="008F3A5A" w:rsidRDefault="008F3A5A" w:rsidP="008F3A5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  <w:proofErr w:type="spellStart"/>
      <w:r>
        <w:rPr>
          <w:rFonts w:ascii="Californian FB" w:hAnsi="Californian FB" w:cs="Tahoma"/>
          <w:sz w:val="20"/>
          <w:szCs w:val="20"/>
        </w:rPr>
        <w:t>Adhoc</w:t>
      </w:r>
      <w:proofErr w:type="spellEnd"/>
      <w:r>
        <w:rPr>
          <w:rFonts w:ascii="Californian FB" w:hAnsi="Californian FB" w:cs="Tahoma"/>
          <w:sz w:val="20"/>
          <w:szCs w:val="20"/>
        </w:rPr>
        <w:t xml:space="preserve"> Committee Member for ELL</w:t>
      </w:r>
    </w:p>
    <w:p w:rsidR="00A7012C" w:rsidRDefault="00A7012C" w:rsidP="00A7012C">
      <w:pPr>
        <w:pStyle w:val="NormalWeb"/>
        <w:spacing w:before="0" w:beforeAutospacing="0" w:after="0" w:afterAutospacing="0"/>
        <w:ind w:left="1674" w:firstLine="0"/>
        <w:rPr>
          <w:rFonts w:ascii="Californian FB" w:hAnsi="Californian FB" w:cs="Tahoma"/>
          <w:sz w:val="20"/>
          <w:szCs w:val="20"/>
        </w:rPr>
      </w:pPr>
    </w:p>
    <w:p w:rsidR="00B36DCA" w:rsidRPr="001539D3" w:rsidRDefault="00B36DCA" w:rsidP="00B36DCA">
      <w:pPr>
        <w:pStyle w:val="NormalWeb"/>
        <w:spacing w:before="0" w:beforeAutospacing="0" w:after="0" w:afterAutospacing="0"/>
        <w:ind w:left="1674" w:firstLine="0"/>
        <w:rPr>
          <w:rFonts w:ascii="Californian FB" w:hAnsi="Californian FB" w:cs="Tahoma"/>
          <w:sz w:val="20"/>
          <w:szCs w:val="20"/>
        </w:rPr>
      </w:pPr>
    </w:p>
    <w:p w:rsidR="003464A8" w:rsidRPr="003403A7" w:rsidRDefault="003464A8" w:rsidP="003464A8">
      <w:pPr>
        <w:pStyle w:val="NormalWeb"/>
        <w:spacing w:before="0" w:beforeAutospacing="0" w:after="0" w:afterAutospacing="0"/>
        <w:ind w:left="1080" w:firstLine="0"/>
        <w:rPr>
          <w:rFonts w:ascii="Californian FB" w:hAnsi="Californian FB" w:cs="Tahoma"/>
          <w:sz w:val="20"/>
          <w:szCs w:val="20"/>
        </w:rPr>
      </w:pPr>
    </w:p>
    <w:p w:rsidR="000109B6" w:rsidRPr="003403A7" w:rsidRDefault="000109B6" w:rsidP="000109B6">
      <w:pPr>
        <w:pStyle w:val="NormalWeb"/>
        <w:spacing w:before="0" w:beforeAutospacing="0" w:after="0" w:afterAutospacing="0"/>
        <w:ind w:firstLine="720"/>
        <w:rPr>
          <w:rFonts w:ascii="Californian FB" w:hAnsi="Californian FB" w:cs="Tahoma"/>
          <w:sz w:val="20"/>
          <w:szCs w:val="20"/>
        </w:rPr>
      </w:pPr>
    </w:p>
    <w:p w:rsidR="00B36DCA" w:rsidRDefault="00B36DCA" w:rsidP="003464A8">
      <w:pPr>
        <w:pStyle w:val="NormalWeb"/>
        <w:spacing w:before="0" w:beforeAutospacing="0" w:after="0" w:afterAutospacing="0"/>
        <w:ind w:left="720" w:firstLine="0"/>
        <w:rPr>
          <w:rFonts w:ascii="Californian FB" w:hAnsi="Californian FB" w:cs="Tahoma"/>
          <w:sz w:val="20"/>
          <w:szCs w:val="20"/>
        </w:rPr>
      </w:pPr>
    </w:p>
    <w:p w:rsidR="008F3A5A" w:rsidRDefault="008F3A5A" w:rsidP="003464A8">
      <w:pPr>
        <w:pStyle w:val="NormalWeb"/>
        <w:spacing w:before="0" w:beforeAutospacing="0" w:after="0" w:afterAutospacing="0"/>
        <w:ind w:left="720" w:firstLine="0"/>
        <w:rPr>
          <w:rFonts w:ascii="Californian FB" w:hAnsi="Californian FB" w:cs="Tahoma"/>
          <w:sz w:val="20"/>
          <w:szCs w:val="20"/>
        </w:rPr>
      </w:pPr>
    </w:p>
    <w:p w:rsidR="008F3A5A" w:rsidRDefault="008F3A5A" w:rsidP="003464A8">
      <w:pPr>
        <w:pStyle w:val="NormalWeb"/>
        <w:spacing w:before="0" w:beforeAutospacing="0" w:after="0" w:afterAutospacing="0"/>
        <w:ind w:left="720" w:firstLine="0"/>
        <w:rPr>
          <w:rFonts w:ascii="Californian FB" w:hAnsi="Californian FB" w:cs="Tahoma"/>
          <w:sz w:val="20"/>
          <w:szCs w:val="20"/>
        </w:rPr>
      </w:pPr>
    </w:p>
    <w:p w:rsidR="008F3A5A" w:rsidRDefault="008F3A5A" w:rsidP="003464A8">
      <w:pPr>
        <w:pStyle w:val="NormalWeb"/>
        <w:spacing w:before="0" w:beforeAutospacing="0" w:after="0" w:afterAutospacing="0"/>
        <w:ind w:left="720" w:firstLine="0"/>
        <w:rPr>
          <w:rFonts w:ascii="Californian FB" w:hAnsi="Californian FB" w:cs="Tahoma"/>
          <w:sz w:val="20"/>
          <w:szCs w:val="20"/>
        </w:rPr>
      </w:pPr>
    </w:p>
    <w:p w:rsidR="008F3A5A" w:rsidRPr="003403A7" w:rsidRDefault="008F3A5A" w:rsidP="003464A8">
      <w:pPr>
        <w:pStyle w:val="NormalWeb"/>
        <w:spacing w:before="0" w:beforeAutospacing="0" w:after="0" w:afterAutospacing="0"/>
        <w:ind w:left="720" w:firstLine="0"/>
        <w:rPr>
          <w:rFonts w:ascii="Californian FB" w:hAnsi="Californian FB" w:cs="Tahoma"/>
          <w:sz w:val="20"/>
          <w:szCs w:val="20"/>
        </w:rPr>
      </w:pPr>
    </w:p>
    <w:p w:rsidR="00D869BF" w:rsidRPr="001539D3" w:rsidRDefault="00D869BF" w:rsidP="00D869BF">
      <w:pPr>
        <w:pStyle w:val="NormalWeb"/>
        <w:spacing w:before="0" w:beforeAutospacing="0" w:after="0" w:afterAutospacing="0"/>
        <w:rPr>
          <w:rFonts w:ascii="Californian FB" w:hAnsi="Californian FB" w:cs="Tahoma"/>
          <w:sz w:val="20"/>
          <w:szCs w:val="20"/>
        </w:rPr>
      </w:pPr>
    </w:p>
    <w:p w:rsidR="008F3A5A" w:rsidRDefault="008F3A5A" w:rsidP="00C36D30">
      <w:pPr>
        <w:pStyle w:val="FocusItems"/>
        <w:numPr>
          <w:ilvl w:val="0"/>
          <w:numId w:val="0"/>
        </w:numPr>
        <w:tabs>
          <w:tab w:val="left" w:pos="7769"/>
        </w:tabs>
      </w:pPr>
    </w:p>
    <w:p w:rsidR="008F3A5A" w:rsidRDefault="008F3A5A" w:rsidP="00C36D30">
      <w:pPr>
        <w:pStyle w:val="FocusItems"/>
        <w:numPr>
          <w:ilvl w:val="0"/>
          <w:numId w:val="0"/>
        </w:numPr>
        <w:tabs>
          <w:tab w:val="left" w:pos="7769"/>
        </w:tabs>
      </w:pPr>
    </w:p>
    <w:p w:rsidR="00E40F7F" w:rsidRDefault="00C36D30" w:rsidP="00C36D30">
      <w:pPr>
        <w:pStyle w:val="FocusItems"/>
        <w:numPr>
          <w:ilvl w:val="0"/>
          <w:numId w:val="0"/>
        </w:numPr>
        <w:tabs>
          <w:tab w:val="left" w:pos="7769"/>
        </w:tabs>
      </w:pPr>
      <w:r>
        <w:tab/>
      </w:r>
    </w:p>
    <w:p w:rsidR="007F7C8F" w:rsidRDefault="0086758D" w:rsidP="00E40F7F">
      <w:pPr>
        <w:pStyle w:val="OpeningPrayerThought"/>
        <w:ind w:left="0"/>
      </w:pPr>
      <w:r>
        <w:lastRenderedPageBreak/>
        <w:t xml:space="preserve">MAY </w:t>
      </w:r>
      <w:r w:rsidR="00B36DCA">
        <w:t xml:space="preserve">Communication Process for DSAT </w:t>
      </w:r>
      <w:proofErr w:type="gramStart"/>
      <w:r w:rsidR="00B36DCA">
        <w:t>Items</w:t>
      </w:r>
      <w:r w:rsidR="00584F60">
        <w:t>:</w:t>
      </w:r>
      <w:proofErr w:type="gramEnd"/>
    </w:p>
    <w:p w:rsidR="00584F60" w:rsidRDefault="00584F60" w:rsidP="00E40F7F">
      <w:pPr>
        <w:pStyle w:val="OpeningPrayerThought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861"/>
        <w:gridCol w:w="1985"/>
        <w:gridCol w:w="1970"/>
        <w:gridCol w:w="1895"/>
      </w:tblGrid>
      <w:tr w:rsidR="00584F60" w:rsidTr="00BB041F">
        <w:trPr>
          <w:trHeight w:val="1313"/>
        </w:trPr>
        <w:tc>
          <w:tcPr>
            <w:tcW w:w="1870" w:type="dxa"/>
          </w:tcPr>
          <w:p w:rsidR="00584F60" w:rsidRPr="00BF6BDB" w:rsidRDefault="00584F60" w:rsidP="00E40F7F">
            <w:pPr>
              <w:pStyle w:val="OpeningPrayerThought"/>
              <w:ind w:left="0"/>
              <w:rPr>
                <w:b/>
                <w:i/>
                <w:sz w:val="16"/>
                <w:szCs w:val="16"/>
                <w:u w:val="single"/>
              </w:rPr>
            </w:pPr>
            <w:r w:rsidRPr="00BF6BDB">
              <w:rPr>
                <w:b/>
                <w:i/>
                <w:sz w:val="16"/>
                <w:szCs w:val="16"/>
                <w:u w:val="single"/>
              </w:rPr>
              <w:t>Item</w:t>
            </w:r>
          </w:p>
        </w:tc>
        <w:tc>
          <w:tcPr>
            <w:tcW w:w="1865" w:type="dxa"/>
          </w:tcPr>
          <w:p w:rsidR="00584F60" w:rsidRPr="00BF6BDB" w:rsidRDefault="00584F60" w:rsidP="00E40F7F">
            <w:pPr>
              <w:pStyle w:val="OpeningPrayerThought"/>
              <w:ind w:left="0"/>
              <w:rPr>
                <w:b/>
                <w:i/>
                <w:sz w:val="16"/>
                <w:szCs w:val="16"/>
                <w:u w:val="single"/>
              </w:rPr>
            </w:pPr>
            <w:r w:rsidRPr="00BF6BDB">
              <w:rPr>
                <w:b/>
                <w:i/>
                <w:sz w:val="16"/>
                <w:szCs w:val="16"/>
                <w:u w:val="single"/>
              </w:rPr>
              <w:t>Who Will Do What by when?</w:t>
            </w:r>
          </w:p>
        </w:tc>
        <w:tc>
          <w:tcPr>
            <w:tcW w:w="1975" w:type="dxa"/>
          </w:tcPr>
          <w:p w:rsidR="00584F60" w:rsidRPr="00BF6BDB" w:rsidRDefault="00584F60" w:rsidP="00E40F7F">
            <w:pPr>
              <w:pStyle w:val="OpeningPrayerThought"/>
              <w:ind w:left="0"/>
              <w:rPr>
                <w:b/>
                <w:i/>
                <w:sz w:val="16"/>
                <w:szCs w:val="16"/>
                <w:u w:val="single"/>
              </w:rPr>
            </w:pPr>
            <w:r w:rsidRPr="00BF6BDB">
              <w:rPr>
                <w:b/>
                <w:i/>
                <w:sz w:val="16"/>
                <w:szCs w:val="16"/>
                <w:u w:val="single"/>
              </w:rPr>
              <w:t>Who will communicate and to whom?</w:t>
            </w:r>
          </w:p>
        </w:tc>
        <w:tc>
          <w:tcPr>
            <w:tcW w:w="1970" w:type="dxa"/>
          </w:tcPr>
          <w:p w:rsidR="00584F60" w:rsidRPr="00BF6BDB" w:rsidRDefault="00584F60" w:rsidP="00E40F7F">
            <w:pPr>
              <w:pStyle w:val="OpeningPrayerThought"/>
              <w:ind w:left="0"/>
              <w:rPr>
                <w:b/>
                <w:i/>
                <w:sz w:val="16"/>
                <w:szCs w:val="16"/>
                <w:u w:val="single"/>
              </w:rPr>
            </w:pPr>
            <w:r w:rsidRPr="00BF6BDB">
              <w:rPr>
                <w:b/>
                <w:i/>
                <w:sz w:val="16"/>
                <w:szCs w:val="16"/>
                <w:u w:val="single"/>
              </w:rPr>
              <w:t>What will be communicated about the decisions of today’s meeting?</w:t>
            </w:r>
          </w:p>
        </w:tc>
        <w:tc>
          <w:tcPr>
            <w:tcW w:w="1896" w:type="dxa"/>
          </w:tcPr>
          <w:p w:rsidR="00584F60" w:rsidRPr="00BF6BDB" w:rsidRDefault="00584F60" w:rsidP="00E40F7F">
            <w:pPr>
              <w:pStyle w:val="OpeningPrayerThought"/>
              <w:ind w:left="0"/>
              <w:rPr>
                <w:b/>
                <w:i/>
                <w:sz w:val="16"/>
                <w:szCs w:val="16"/>
                <w:u w:val="single"/>
              </w:rPr>
            </w:pPr>
            <w:r w:rsidRPr="00BF6BDB">
              <w:rPr>
                <w:b/>
                <w:i/>
                <w:sz w:val="16"/>
                <w:szCs w:val="16"/>
                <w:u w:val="single"/>
              </w:rPr>
              <w:t>What are next steps?</w:t>
            </w:r>
          </w:p>
        </w:tc>
      </w:tr>
      <w:tr w:rsidR="00C32455" w:rsidTr="004F26CF">
        <w:tc>
          <w:tcPr>
            <w:tcW w:w="1891" w:type="dxa"/>
          </w:tcPr>
          <w:p w:rsidR="00603049" w:rsidRPr="00261589" w:rsidRDefault="00BB041F" w:rsidP="00E40F7F">
            <w:pPr>
              <w:pStyle w:val="OpeningPrayerThought"/>
              <w:ind w:left="0"/>
              <w:rPr>
                <w:i/>
              </w:rPr>
            </w:pPr>
            <w:r>
              <w:rPr>
                <w:i/>
              </w:rPr>
              <w:t>6a) 21</w:t>
            </w:r>
            <w:r w:rsidRPr="00BB041F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Century Skills</w:t>
            </w:r>
          </w:p>
        </w:tc>
        <w:tc>
          <w:tcPr>
            <w:tcW w:w="1895" w:type="dxa"/>
          </w:tcPr>
          <w:p w:rsidR="00C32455" w:rsidRDefault="00BB041F" w:rsidP="00E40F7F">
            <w:pPr>
              <w:pStyle w:val="OpeningPrayerThought"/>
              <w:ind w:left="0"/>
            </w:pPr>
            <w:r>
              <w:t xml:space="preserve">Kris </w:t>
            </w:r>
            <w:proofErr w:type="spellStart"/>
            <w:r>
              <w:t>Griffor</w:t>
            </w:r>
            <w:proofErr w:type="spellEnd"/>
            <w:r>
              <w:t xml:space="preserve"> and Principals will meet with necessary teams to develop plan before year end</w:t>
            </w:r>
          </w:p>
        </w:tc>
        <w:tc>
          <w:tcPr>
            <w:tcW w:w="2005" w:type="dxa"/>
          </w:tcPr>
          <w:p w:rsidR="00C32455" w:rsidRDefault="00BB041F" w:rsidP="00E40F7F">
            <w:pPr>
              <w:pStyle w:val="OpeningPrayerThought"/>
              <w:ind w:left="0"/>
            </w:pPr>
            <w:r>
              <w:t xml:space="preserve">Kris </w:t>
            </w:r>
            <w:proofErr w:type="spellStart"/>
            <w:r>
              <w:t>Griffor</w:t>
            </w:r>
            <w:proofErr w:type="spellEnd"/>
            <w:r>
              <w:t xml:space="preserve"> and Principals will work with appropriate staff on implementing 21</w:t>
            </w:r>
            <w:r w:rsidRPr="00BB041F">
              <w:rPr>
                <w:vertAlign w:val="superscript"/>
              </w:rPr>
              <w:t>st</w:t>
            </w:r>
            <w:r>
              <w:t xml:space="preserve"> skills</w:t>
            </w:r>
          </w:p>
        </w:tc>
        <w:tc>
          <w:tcPr>
            <w:tcW w:w="1884" w:type="dxa"/>
          </w:tcPr>
          <w:p w:rsidR="00C32455" w:rsidRDefault="00BB041F" w:rsidP="00E40F7F">
            <w:pPr>
              <w:pStyle w:val="OpeningPrayerThought"/>
              <w:ind w:left="0"/>
            </w:pPr>
            <w:r>
              <w:t>AWARENESS:</w:t>
            </w:r>
          </w:p>
          <w:p w:rsidR="00BB041F" w:rsidRDefault="00BB041F" w:rsidP="00E40F7F">
            <w:pPr>
              <w:pStyle w:val="OpeningPrayerThought"/>
              <w:ind w:left="0"/>
            </w:pPr>
            <w:r>
              <w:t>Focus and emphasis placed on 21</w:t>
            </w:r>
            <w:r w:rsidRPr="00BB041F">
              <w:rPr>
                <w:vertAlign w:val="superscript"/>
              </w:rPr>
              <w:t>st</w:t>
            </w:r>
            <w:r>
              <w:t xml:space="preserve"> Century Skills for 2014-2015</w:t>
            </w:r>
          </w:p>
        </w:tc>
        <w:tc>
          <w:tcPr>
            <w:tcW w:w="1901" w:type="dxa"/>
          </w:tcPr>
          <w:p w:rsidR="004F26CF" w:rsidRDefault="00BB041F" w:rsidP="001F4EFA">
            <w:pPr>
              <w:pStyle w:val="OpeningPrayerThought"/>
              <w:ind w:left="0"/>
            </w:pPr>
            <w:r>
              <w:t>Implementation for 2014-2015</w:t>
            </w:r>
          </w:p>
        </w:tc>
      </w:tr>
      <w:tr w:rsidR="004F26CF" w:rsidTr="004F26CF">
        <w:tc>
          <w:tcPr>
            <w:tcW w:w="1891" w:type="dxa"/>
          </w:tcPr>
          <w:p w:rsidR="004F26CF" w:rsidRDefault="001F4EFA" w:rsidP="001F4EFA">
            <w:pPr>
              <w:pStyle w:val="OpeningPrayerThought"/>
              <w:ind w:left="0"/>
              <w:rPr>
                <w:i/>
              </w:rPr>
            </w:pPr>
            <w:r>
              <w:rPr>
                <w:i/>
              </w:rPr>
              <w:t xml:space="preserve">6b) </w:t>
            </w:r>
            <w:proofErr w:type="spellStart"/>
            <w:r>
              <w:rPr>
                <w:i/>
              </w:rPr>
              <w:t>Adhoc</w:t>
            </w:r>
            <w:proofErr w:type="spellEnd"/>
            <w:r>
              <w:rPr>
                <w:i/>
              </w:rPr>
              <w:t xml:space="preserve"> Committee for ELL Students</w:t>
            </w:r>
          </w:p>
        </w:tc>
        <w:tc>
          <w:tcPr>
            <w:tcW w:w="1895" w:type="dxa"/>
          </w:tcPr>
          <w:p w:rsidR="004F26CF" w:rsidRDefault="00C96EC2" w:rsidP="00E40F7F">
            <w:pPr>
              <w:pStyle w:val="OpeningPrayerThought"/>
              <w:ind w:left="0"/>
            </w:pPr>
            <w:r>
              <w:t>Members of DSAT to indicate interest</w:t>
            </w:r>
            <w:r w:rsidR="00BB041F">
              <w:t xml:space="preserve"> by the end of 5/14 session</w:t>
            </w:r>
          </w:p>
        </w:tc>
        <w:tc>
          <w:tcPr>
            <w:tcW w:w="2005" w:type="dxa"/>
          </w:tcPr>
          <w:p w:rsidR="004F26CF" w:rsidRDefault="00C96EC2" w:rsidP="00E40F7F">
            <w:pPr>
              <w:pStyle w:val="OpeningPrayerThought"/>
              <w:ind w:left="0"/>
            </w:pPr>
            <w:r>
              <w:t xml:space="preserve">Kris </w:t>
            </w:r>
            <w:proofErr w:type="spellStart"/>
            <w:r>
              <w:t>Griffor</w:t>
            </w:r>
            <w:proofErr w:type="spellEnd"/>
            <w:r>
              <w:t xml:space="preserve"> will email members</w:t>
            </w:r>
          </w:p>
        </w:tc>
        <w:tc>
          <w:tcPr>
            <w:tcW w:w="1884" w:type="dxa"/>
          </w:tcPr>
          <w:p w:rsidR="004F26CF" w:rsidRDefault="00BB041F" w:rsidP="00E40F7F">
            <w:pPr>
              <w:pStyle w:val="OpeningPrayerThought"/>
              <w:ind w:left="0"/>
            </w:pPr>
            <w:r>
              <w:t xml:space="preserve">AWARENESS: </w:t>
            </w:r>
            <w:r w:rsidR="00C96EC2">
              <w:t xml:space="preserve">There will be a DSAT </w:t>
            </w:r>
            <w:proofErr w:type="spellStart"/>
            <w:r w:rsidR="00C96EC2">
              <w:t>adhoc</w:t>
            </w:r>
            <w:proofErr w:type="spellEnd"/>
            <w:r w:rsidR="00C96EC2">
              <w:t xml:space="preserve"> committee to monitor the progress of ELL students and make further recommendations for service</w:t>
            </w:r>
          </w:p>
        </w:tc>
        <w:tc>
          <w:tcPr>
            <w:tcW w:w="1901" w:type="dxa"/>
          </w:tcPr>
          <w:p w:rsidR="004F26CF" w:rsidRDefault="00C96EC2" w:rsidP="00E40F7F">
            <w:pPr>
              <w:pStyle w:val="OpeningPrayerThought"/>
              <w:ind w:left="0"/>
            </w:pPr>
            <w:r>
              <w:t>Implementation plan by January 2015</w:t>
            </w:r>
          </w:p>
        </w:tc>
      </w:tr>
      <w:tr w:rsidR="00BB041F" w:rsidTr="004F26CF">
        <w:tc>
          <w:tcPr>
            <w:tcW w:w="1891" w:type="dxa"/>
          </w:tcPr>
          <w:p w:rsidR="00BB041F" w:rsidRDefault="00BB041F" w:rsidP="00E40F7F">
            <w:pPr>
              <w:pStyle w:val="OpeningPrayerThought"/>
              <w:ind w:left="0"/>
              <w:rPr>
                <w:i/>
              </w:rPr>
            </w:pPr>
            <w:r>
              <w:rPr>
                <w:i/>
              </w:rPr>
              <w:t>6c) Team Notes</w:t>
            </w:r>
          </w:p>
        </w:tc>
        <w:tc>
          <w:tcPr>
            <w:tcW w:w="1895" w:type="dxa"/>
          </w:tcPr>
          <w:p w:rsidR="00BB041F" w:rsidRDefault="00BB041F" w:rsidP="00F46162">
            <w:pPr>
              <w:pStyle w:val="OpeningPrayerThought"/>
              <w:ind w:left="0"/>
            </w:pPr>
            <w:r>
              <w:t xml:space="preserve">Don </w:t>
            </w:r>
            <w:proofErr w:type="spellStart"/>
            <w:r>
              <w:t>Sikora</w:t>
            </w:r>
            <w:proofErr w:type="spellEnd"/>
            <w:r>
              <w:t xml:space="preserve"> will send final copy of notes to Pat </w:t>
            </w:r>
            <w:proofErr w:type="spellStart"/>
            <w:r>
              <w:t>Murawski</w:t>
            </w:r>
            <w:proofErr w:type="spellEnd"/>
          </w:p>
        </w:tc>
        <w:tc>
          <w:tcPr>
            <w:tcW w:w="2005" w:type="dxa"/>
          </w:tcPr>
          <w:p w:rsidR="00BB041F" w:rsidRDefault="00BB041F" w:rsidP="00F46162">
            <w:pPr>
              <w:pStyle w:val="OpeningPrayerThought"/>
              <w:ind w:left="0"/>
            </w:pPr>
            <w:r>
              <w:t>Notes will be posted to Black Board for all members</w:t>
            </w:r>
          </w:p>
        </w:tc>
        <w:tc>
          <w:tcPr>
            <w:tcW w:w="1884" w:type="dxa"/>
          </w:tcPr>
          <w:p w:rsidR="00BB041F" w:rsidRDefault="00BB041F" w:rsidP="00F46162">
            <w:pPr>
              <w:pStyle w:val="OpeningPrayerThought"/>
              <w:ind w:left="0"/>
            </w:pPr>
            <w:r>
              <w:t>Relevant topics of meeting</w:t>
            </w:r>
          </w:p>
        </w:tc>
        <w:tc>
          <w:tcPr>
            <w:tcW w:w="1901" w:type="dxa"/>
          </w:tcPr>
          <w:p w:rsidR="00BB041F" w:rsidRDefault="00BB041F" w:rsidP="00F46162">
            <w:pPr>
              <w:pStyle w:val="OpeningPrayerThought"/>
              <w:ind w:left="0"/>
            </w:pPr>
            <w:r>
              <w:t>Notes will be posted to Black Board for all members</w:t>
            </w:r>
          </w:p>
          <w:p w:rsidR="00BB041F" w:rsidRDefault="00BB041F" w:rsidP="00F46162">
            <w:pPr>
              <w:pStyle w:val="OpeningPrayerThought"/>
              <w:ind w:left="0"/>
            </w:pPr>
          </w:p>
        </w:tc>
      </w:tr>
      <w:tr w:rsidR="00BB041F" w:rsidTr="00BB041F">
        <w:tc>
          <w:tcPr>
            <w:tcW w:w="1869" w:type="dxa"/>
          </w:tcPr>
          <w:p w:rsidR="00BB041F" w:rsidRDefault="00BB041F" w:rsidP="001F4EFA">
            <w:pPr>
              <w:pStyle w:val="OpeningPrayerThought"/>
              <w:ind w:left="0"/>
              <w:rPr>
                <w:i/>
              </w:rPr>
            </w:pPr>
            <w:r>
              <w:rPr>
                <w:i/>
              </w:rPr>
              <w:t>6d) WWMS Proposals</w:t>
            </w:r>
          </w:p>
        </w:tc>
        <w:tc>
          <w:tcPr>
            <w:tcW w:w="1865" w:type="dxa"/>
          </w:tcPr>
          <w:p w:rsidR="00BB041F" w:rsidRDefault="00BB041F" w:rsidP="00F46162">
            <w:pPr>
              <w:pStyle w:val="OpeningPrayerThought"/>
              <w:ind w:left="0"/>
            </w:pPr>
            <w:r>
              <w:t xml:space="preserve">Kris </w:t>
            </w:r>
            <w:proofErr w:type="spellStart"/>
            <w:r>
              <w:t>Griffor</w:t>
            </w:r>
            <w:proofErr w:type="spellEnd"/>
            <w:r>
              <w:t xml:space="preserve"> will inform the team and Principals regarding decisions of DSAT by May 16</w:t>
            </w:r>
          </w:p>
        </w:tc>
        <w:tc>
          <w:tcPr>
            <w:tcW w:w="1975" w:type="dxa"/>
          </w:tcPr>
          <w:p w:rsidR="00BB041F" w:rsidRDefault="00BB041F" w:rsidP="00F46162">
            <w:pPr>
              <w:pStyle w:val="OpeningPrayerThought"/>
              <w:ind w:left="0"/>
            </w:pPr>
            <w:r>
              <w:t>Principals and team leaders will share with all teachers</w:t>
            </w:r>
          </w:p>
        </w:tc>
        <w:tc>
          <w:tcPr>
            <w:tcW w:w="1970" w:type="dxa"/>
          </w:tcPr>
          <w:p w:rsidR="00BB041F" w:rsidRDefault="00BB041F" w:rsidP="00F46162">
            <w:pPr>
              <w:pStyle w:val="OpeningPrayerThought"/>
              <w:ind w:left="0"/>
            </w:pPr>
            <w:r>
              <w:t>Team consensus was reached and all support decision</w:t>
            </w:r>
          </w:p>
        </w:tc>
        <w:tc>
          <w:tcPr>
            <w:tcW w:w="1897" w:type="dxa"/>
          </w:tcPr>
          <w:p w:rsidR="00BB041F" w:rsidRDefault="00BB041F" w:rsidP="00F46162">
            <w:pPr>
              <w:pStyle w:val="OpeningPrayerThought"/>
              <w:ind w:left="0"/>
            </w:pPr>
            <w:r>
              <w:t xml:space="preserve">Additions to course offerings </w:t>
            </w:r>
          </w:p>
        </w:tc>
      </w:tr>
    </w:tbl>
    <w:p w:rsidR="00584F60" w:rsidRDefault="00584F60" w:rsidP="00E40F7F">
      <w:pPr>
        <w:pStyle w:val="OpeningPrayerThought"/>
        <w:ind w:left="0"/>
      </w:pPr>
    </w:p>
    <w:p w:rsidR="00B36DCA" w:rsidRDefault="00B36DCA" w:rsidP="00E40F7F">
      <w:pPr>
        <w:pStyle w:val="OpeningPrayerThought"/>
        <w:ind w:left="0"/>
      </w:pPr>
    </w:p>
    <w:p w:rsidR="001F4EFA" w:rsidRDefault="001F4EFA" w:rsidP="001F4EFA">
      <w:pPr>
        <w:pStyle w:val="OpeningPrayerThought"/>
        <w:ind w:left="0"/>
      </w:pPr>
    </w:p>
    <w:p w:rsidR="001F4EFA" w:rsidRDefault="001F4EFA" w:rsidP="001F4EFA">
      <w:pPr>
        <w:pStyle w:val="OpeningPrayerThought"/>
        <w:ind w:left="0"/>
      </w:pPr>
    </w:p>
    <w:p w:rsidR="001F4EFA" w:rsidRDefault="001F4EFA" w:rsidP="001F4EFA">
      <w:pPr>
        <w:pStyle w:val="OpeningPrayerThought"/>
        <w:ind w:left="0"/>
      </w:pPr>
      <w:r>
        <w:t>March Communication Process for DSAT Items:</w:t>
      </w:r>
    </w:p>
    <w:p w:rsidR="001F4EFA" w:rsidRDefault="001F4EFA" w:rsidP="001F4EFA">
      <w:pPr>
        <w:pStyle w:val="OpeningPrayerThought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1895"/>
        <w:gridCol w:w="2005"/>
        <w:gridCol w:w="1884"/>
        <w:gridCol w:w="1901"/>
      </w:tblGrid>
      <w:tr w:rsidR="001F4EFA" w:rsidTr="00F46162">
        <w:trPr>
          <w:trHeight w:val="1313"/>
        </w:trPr>
        <w:tc>
          <w:tcPr>
            <w:tcW w:w="1891" w:type="dxa"/>
          </w:tcPr>
          <w:p w:rsidR="001F4EFA" w:rsidRPr="00BF6BDB" w:rsidRDefault="001F4EFA" w:rsidP="00F46162">
            <w:pPr>
              <w:pStyle w:val="OpeningPrayerThought"/>
              <w:ind w:left="0"/>
              <w:rPr>
                <w:b/>
                <w:i/>
                <w:sz w:val="16"/>
                <w:szCs w:val="16"/>
                <w:u w:val="single"/>
              </w:rPr>
            </w:pPr>
            <w:r w:rsidRPr="00BF6BDB">
              <w:rPr>
                <w:b/>
                <w:i/>
                <w:sz w:val="16"/>
                <w:szCs w:val="16"/>
                <w:u w:val="single"/>
              </w:rPr>
              <w:t>Item</w:t>
            </w:r>
          </w:p>
        </w:tc>
        <w:tc>
          <w:tcPr>
            <w:tcW w:w="1895" w:type="dxa"/>
          </w:tcPr>
          <w:p w:rsidR="001F4EFA" w:rsidRPr="00BF6BDB" w:rsidRDefault="001F4EFA" w:rsidP="00F46162">
            <w:pPr>
              <w:pStyle w:val="OpeningPrayerThought"/>
              <w:ind w:left="0"/>
              <w:rPr>
                <w:b/>
                <w:i/>
                <w:sz w:val="16"/>
                <w:szCs w:val="16"/>
                <w:u w:val="single"/>
              </w:rPr>
            </w:pPr>
            <w:r w:rsidRPr="00BF6BDB">
              <w:rPr>
                <w:b/>
                <w:i/>
                <w:sz w:val="16"/>
                <w:szCs w:val="16"/>
                <w:u w:val="single"/>
              </w:rPr>
              <w:t>Who Will Do What by when?</w:t>
            </w:r>
          </w:p>
        </w:tc>
        <w:tc>
          <w:tcPr>
            <w:tcW w:w="2005" w:type="dxa"/>
          </w:tcPr>
          <w:p w:rsidR="001F4EFA" w:rsidRPr="00BF6BDB" w:rsidRDefault="001F4EFA" w:rsidP="00F46162">
            <w:pPr>
              <w:pStyle w:val="OpeningPrayerThought"/>
              <w:ind w:left="0"/>
              <w:rPr>
                <w:b/>
                <w:i/>
                <w:sz w:val="16"/>
                <w:szCs w:val="16"/>
                <w:u w:val="single"/>
              </w:rPr>
            </w:pPr>
            <w:r w:rsidRPr="00BF6BDB">
              <w:rPr>
                <w:b/>
                <w:i/>
                <w:sz w:val="16"/>
                <w:szCs w:val="16"/>
                <w:u w:val="single"/>
              </w:rPr>
              <w:t>Who will communicate and to whom?</w:t>
            </w:r>
          </w:p>
        </w:tc>
        <w:tc>
          <w:tcPr>
            <w:tcW w:w="1884" w:type="dxa"/>
          </w:tcPr>
          <w:p w:rsidR="001F4EFA" w:rsidRPr="00BF6BDB" w:rsidRDefault="001F4EFA" w:rsidP="00F46162">
            <w:pPr>
              <w:pStyle w:val="OpeningPrayerThought"/>
              <w:ind w:left="0"/>
              <w:rPr>
                <w:b/>
                <w:i/>
                <w:sz w:val="16"/>
                <w:szCs w:val="16"/>
                <w:u w:val="single"/>
              </w:rPr>
            </w:pPr>
            <w:r w:rsidRPr="00BF6BDB">
              <w:rPr>
                <w:b/>
                <w:i/>
                <w:sz w:val="16"/>
                <w:szCs w:val="16"/>
                <w:u w:val="single"/>
              </w:rPr>
              <w:t>What will be communicated about the decisions of today’s meeting?</w:t>
            </w:r>
          </w:p>
        </w:tc>
        <w:tc>
          <w:tcPr>
            <w:tcW w:w="1901" w:type="dxa"/>
          </w:tcPr>
          <w:p w:rsidR="001F4EFA" w:rsidRPr="00BF6BDB" w:rsidRDefault="001F4EFA" w:rsidP="00F46162">
            <w:pPr>
              <w:pStyle w:val="OpeningPrayerThought"/>
              <w:ind w:left="0"/>
              <w:rPr>
                <w:b/>
                <w:i/>
                <w:sz w:val="16"/>
                <w:szCs w:val="16"/>
                <w:u w:val="single"/>
              </w:rPr>
            </w:pPr>
            <w:r w:rsidRPr="00BF6BDB">
              <w:rPr>
                <w:b/>
                <w:i/>
                <w:sz w:val="16"/>
                <w:szCs w:val="16"/>
                <w:u w:val="single"/>
              </w:rPr>
              <w:t>What are next steps?</w:t>
            </w:r>
          </w:p>
        </w:tc>
      </w:tr>
      <w:tr w:rsidR="001F4EFA" w:rsidTr="00F46162">
        <w:tc>
          <w:tcPr>
            <w:tcW w:w="1891" w:type="dxa"/>
          </w:tcPr>
          <w:p w:rsidR="001F4EFA" w:rsidRDefault="001F4EFA" w:rsidP="00F46162">
            <w:pPr>
              <w:pStyle w:val="OpeningPrayerThought"/>
              <w:ind w:left="0"/>
              <w:rPr>
                <w:i/>
              </w:rPr>
            </w:pPr>
            <w:r>
              <w:rPr>
                <w:i/>
              </w:rPr>
              <w:t>6b) DSAT Notes</w:t>
            </w:r>
          </w:p>
          <w:p w:rsidR="001F4EFA" w:rsidRPr="00261589" w:rsidRDefault="001F4EFA" w:rsidP="00F46162">
            <w:pPr>
              <w:pStyle w:val="OpeningPrayerThought"/>
              <w:ind w:left="0"/>
              <w:rPr>
                <w:i/>
              </w:rPr>
            </w:pPr>
            <w:r>
              <w:rPr>
                <w:i/>
              </w:rPr>
              <w:t>COMPLETED</w:t>
            </w:r>
          </w:p>
        </w:tc>
        <w:tc>
          <w:tcPr>
            <w:tcW w:w="1895" w:type="dxa"/>
          </w:tcPr>
          <w:p w:rsidR="001F4EFA" w:rsidRDefault="001F4EFA" w:rsidP="00F46162">
            <w:pPr>
              <w:pStyle w:val="OpeningPrayerThought"/>
              <w:ind w:left="0"/>
            </w:pPr>
            <w:r>
              <w:t xml:space="preserve">Mike Mackenzie will send final copy of notes to Pat </w:t>
            </w:r>
            <w:proofErr w:type="spellStart"/>
            <w:r>
              <w:t>Murawski</w:t>
            </w:r>
            <w:proofErr w:type="spellEnd"/>
          </w:p>
        </w:tc>
        <w:tc>
          <w:tcPr>
            <w:tcW w:w="2005" w:type="dxa"/>
          </w:tcPr>
          <w:p w:rsidR="001F4EFA" w:rsidRDefault="001F4EFA" w:rsidP="00F46162">
            <w:pPr>
              <w:pStyle w:val="OpeningPrayerThought"/>
              <w:ind w:left="0"/>
            </w:pPr>
            <w:r>
              <w:t>Notes will be posted to Black Board for all members</w:t>
            </w:r>
          </w:p>
        </w:tc>
        <w:tc>
          <w:tcPr>
            <w:tcW w:w="1884" w:type="dxa"/>
          </w:tcPr>
          <w:p w:rsidR="001F4EFA" w:rsidRDefault="001F4EFA" w:rsidP="00F46162">
            <w:pPr>
              <w:pStyle w:val="OpeningPrayerThought"/>
              <w:ind w:left="0"/>
            </w:pPr>
            <w:r>
              <w:t>Relevant topics of meeting</w:t>
            </w:r>
          </w:p>
        </w:tc>
        <w:tc>
          <w:tcPr>
            <w:tcW w:w="1901" w:type="dxa"/>
          </w:tcPr>
          <w:p w:rsidR="001F4EFA" w:rsidRDefault="001F4EFA" w:rsidP="00F46162">
            <w:pPr>
              <w:pStyle w:val="OpeningPrayerThought"/>
              <w:ind w:left="0"/>
            </w:pPr>
            <w:r>
              <w:t>Notes will be posted to Black Board for all members</w:t>
            </w:r>
          </w:p>
          <w:p w:rsidR="001F4EFA" w:rsidRDefault="001F4EFA" w:rsidP="00F46162">
            <w:pPr>
              <w:pStyle w:val="OpeningPrayerThought"/>
              <w:ind w:left="0"/>
            </w:pPr>
          </w:p>
        </w:tc>
      </w:tr>
      <w:tr w:rsidR="001F4EFA" w:rsidTr="00F46162">
        <w:tc>
          <w:tcPr>
            <w:tcW w:w="1891" w:type="dxa"/>
          </w:tcPr>
          <w:p w:rsidR="001F4EFA" w:rsidRDefault="001F4EFA" w:rsidP="00F46162">
            <w:pPr>
              <w:pStyle w:val="OpeningPrayerThought"/>
              <w:ind w:left="0"/>
              <w:rPr>
                <w:i/>
              </w:rPr>
            </w:pPr>
            <w:r>
              <w:rPr>
                <w:i/>
              </w:rPr>
              <w:t>6c) Health Proposal</w:t>
            </w:r>
          </w:p>
        </w:tc>
        <w:tc>
          <w:tcPr>
            <w:tcW w:w="1895" w:type="dxa"/>
          </w:tcPr>
          <w:p w:rsidR="001F4EFA" w:rsidRDefault="001F4EFA" w:rsidP="00F46162">
            <w:pPr>
              <w:pStyle w:val="OpeningPrayerThought"/>
              <w:ind w:left="0"/>
            </w:pPr>
            <w:r>
              <w:t xml:space="preserve">Kris </w:t>
            </w:r>
            <w:proofErr w:type="spellStart"/>
            <w:r>
              <w:t>Griffor</w:t>
            </w:r>
            <w:proofErr w:type="spellEnd"/>
            <w:r>
              <w:t xml:space="preserve"> will inform the team and Principals regarding decisions of DSAT by March 27</w:t>
            </w:r>
          </w:p>
        </w:tc>
        <w:tc>
          <w:tcPr>
            <w:tcW w:w="2005" w:type="dxa"/>
          </w:tcPr>
          <w:p w:rsidR="001F4EFA" w:rsidRDefault="001F4EFA" w:rsidP="00F46162">
            <w:pPr>
              <w:pStyle w:val="OpeningPrayerThought"/>
              <w:ind w:left="0"/>
            </w:pPr>
            <w:r>
              <w:t>Principals and team leaders will share with all teachers</w:t>
            </w:r>
          </w:p>
        </w:tc>
        <w:tc>
          <w:tcPr>
            <w:tcW w:w="1884" w:type="dxa"/>
          </w:tcPr>
          <w:p w:rsidR="001F4EFA" w:rsidRDefault="001F4EFA" w:rsidP="00F46162">
            <w:pPr>
              <w:pStyle w:val="OpeningPrayerThought"/>
              <w:ind w:left="0"/>
            </w:pPr>
            <w:r>
              <w:t>Team consensus was reached and all support decision</w:t>
            </w:r>
          </w:p>
        </w:tc>
        <w:tc>
          <w:tcPr>
            <w:tcW w:w="1901" w:type="dxa"/>
          </w:tcPr>
          <w:p w:rsidR="001F4EFA" w:rsidRDefault="001F4EFA" w:rsidP="00F46162">
            <w:pPr>
              <w:pStyle w:val="OpeningPrayerThought"/>
              <w:ind w:left="0"/>
            </w:pPr>
            <w:r>
              <w:t xml:space="preserve">Scheduled public hearings April 14 and April 28, Final BOE Approval, Parent Notification </w:t>
            </w:r>
          </w:p>
        </w:tc>
      </w:tr>
      <w:tr w:rsidR="001F4EFA" w:rsidTr="00F46162">
        <w:tc>
          <w:tcPr>
            <w:tcW w:w="1891" w:type="dxa"/>
          </w:tcPr>
          <w:p w:rsidR="001F4EFA" w:rsidRDefault="001F4EFA" w:rsidP="00F46162">
            <w:pPr>
              <w:pStyle w:val="OpeningPrayerThought"/>
              <w:ind w:left="0"/>
              <w:rPr>
                <w:i/>
              </w:rPr>
            </w:pPr>
            <w:r>
              <w:rPr>
                <w:i/>
              </w:rPr>
              <w:t>6d) Advanced Art Proposal</w:t>
            </w:r>
          </w:p>
        </w:tc>
        <w:tc>
          <w:tcPr>
            <w:tcW w:w="1895" w:type="dxa"/>
          </w:tcPr>
          <w:p w:rsidR="001F4EFA" w:rsidRDefault="001F4EFA" w:rsidP="00F46162">
            <w:pPr>
              <w:pStyle w:val="OpeningPrayerThought"/>
              <w:ind w:left="0"/>
            </w:pPr>
            <w:r>
              <w:t xml:space="preserve">Kris </w:t>
            </w:r>
            <w:proofErr w:type="spellStart"/>
            <w:r>
              <w:t>Griffor</w:t>
            </w:r>
            <w:proofErr w:type="spellEnd"/>
            <w:r>
              <w:t xml:space="preserve"> will inform the team and Principals regarding decisions of DSAT by March 27</w:t>
            </w:r>
          </w:p>
        </w:tc>
        <w:tc>
          <w:tcPr>
            <w:tcW w:w="2005" w:type="dxa"/>
          </w:tcPr>
          <w:p w:rsidR="001F4EFA" w:rsidRDefault="001F4EFA" w:rsidP="00F46162">
            <w:pPr>
              <w:pStyle w:val="OpeningPrayerThought"/>
              <w:ind w:left="0"/>
            </w:pPr>
            <w:r>
              <w:t>Principals and team leaders will share with all teachers</w:t>
            </w:r>
          </w:p>
        </w:tc>
        <w:tc>
          <w:tcPr>
            <w:tcW w:w="1884" w:type="dxa"/>
          </w:tcPr>
          <w:p w:rsidR="001F4EFA" w:rsidRDefault="001F4EFA" w:rsidP="00F46162">
            <w:pPr>
              <w:pStyle w:val="OpeningPrayerThought"/>
              <w:ind w:left="0"/>
            </w:pPr>
            <w:r>
              <w:t>Team consensus was reached and all support decision</w:t>
            </w:r>
          </w:p>
        </w:tc>
        <w:tc>
          <w:tcPr>
            <w:tcW w:w="1901" w:type="dxa"/>
          </w:tcPr>
          <w:p w:rsidR="001F4EFA" w:rsidRDefault="001F4EFA" w:rsidP="00F46162">
            <w:pPr>
              <w:pStyle w:val="OpeningPrayerThought"/>
              <w:ind w:left="0"/>
            </w:pPr>
            <w:r>
              <w:t xml:space="preserve">Additions to course offerings </w:t>
            </w:r>
          </w:p>
        </w:tc>
      </w:tr>
      <w:tr w:rsidR="001F4EFA" w:rsidTr="00F46162">
        <w:tc>
          <w:tcPr>
            <w:tcW w:w="1891" w:type="dxa"/>
          </w:tcPr>
          <w:p w:rsidR="001F4EFA" w:rsidRDefault="001F4EFA" w:rsidP="00F46162">
            <w:pPr>
              <w:pStyle w:val="OpeningPrayerThought"/>
              <w:ind w:left="0"/>
              <w:rPr>
                <w:i/>
              </w:rPr>
            </w:pPr>
            <w:r>
              <w:rPr>
                <w:i/>
              </w:rPr>
              <w:t xml:space="preserve">6e) </w:t>
            </w:r>
            <w:proofErr w:type="spellStart"/>
            <w:r>
              <w:rPr>
                <w:i/>
              </w:rPr>
              <w:t>AdvancEd</w:t>
            </w:r>
            <w:proofErr w:type="spellEnd"/>
            <w:r>
              <w:rPr>
                <w:i/>
              </w:rPr>
              <w:t xml:space="preserve"> Self-Assessment</w:t>
            </w:r>
          </w:p>
        </w:tc>
        <w:tc>
          <w:tcPr>
            <w:tcW w:w="1895" w:type="dxa"/>
          </w:tcPr>
          <w:p w:rsidR="001F4EFA" w:rsidRDefault="001F4EFA" w:rsidP="00F46162">
            <w:pPr>
              <w:pStyle w:val="OpeningPrayerThought"/>
              <w:ind w:left="0"/>
            </w:pPr>
            <w:r>
              <w:t xml:space="preserve">Kris </w:t>
            </w:r>
            <w:proofErr w:type="spellStart"/>
            <w:r>
              <w:t>Griffor</w:t>
            </w:r>
            <w:proofErr w:type="spellEnd"/>
            <w:r>
              <w:t xml:space="preserve"> and principals will work with leadership team to analyze results</w:t>
            </w:r>
          </w:p>
        </w:tc>
        <w:tc>
          <w:tcPr>
            <w:tcW w:w="2005" w:type="dxa"/>
          </w:tcPr>
          <w:p w:rsidR="001F4EFA" w:rsidRDefault="001F4EFA" w:rsidP="00F46162">
            <w:pPr>
              <w:pStyle w:val="OpeningPrayerThought"/>
              <w:ind w:left="0"/>
            </w:pPr>
            <w:r>
              <w:t>Principals and team leaders will share a summary with all teachers</w:t>
            </w:r>
          </w:p>
        </w:tc>
        <w:tc>
          <w:tcPr>
            <w:tcW w:w="1884" w:type="dxa"/>
          </w:tcPr>
          <w:p w:rsidR="001F4EFA" w:rsidRDefault="001F4EFA" w:rsidP="00F46162">
            <w:pPr>
              <w:pStyle w:val="OpeningPrayerThought"/>
              <w:ind w:left="0"/>
            </w:pPr>
            <w:r>
              <w:t>WWPS values input from all stake holders</w:t>
            </w:r>
          </w:p>
        </w:tc>
        <w:tc>
          <w:tcPr>
            <w:tcW w:w="1901" w:type="dxa"/>
          </w:tcPr>
          <w:p w:rsidR="001F4EFA" w:rsidRDefault="001F4EFA" w:rsidP="00F46162">
            <w:pPr>
              <w:pStyle w:val="OpeningPrayerThought"/>
              <w:ind w:left="0"/>
            </w:pPr>
            <w:r>
              <w:t>Plans for DIP, Program Evaluation meetings to discuss results and next steps for NCA 11/14 visit</w:t>
            </w:r>
          </w:p>
        </w:tc>
      </w:tr>
    </w:tbl>
    <w:p w:rsidR="00C32455" w:rsidRDefault="00C32455" w:rsidP="00E40F7F">
      <w:pPr>
        <w:pStyle w:val="OpeningPrayerThought"/>
        <w:ind w:left="0"/>
      </w:pPr>
    </w:p>
    <w:sectPr w:rsidR="00C32455" w:rsidSect="00A63AF9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31" w:rsidRDefault="000B3431" w:rsidP="00CA565B">
      <w:r>
        <w:separator/>
      </w:r>
    </w:p>
  </w:endnote>
  <w:endnote w:type="continuationSeparator" w:id="0">
    <w:p w:rsidR="000B3431" w:rsidRDefault="000B3431" w:rsidP="00CA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3B3F70">
      <w:tc>
        <w:tcPr>
          <w:tcW w:w="918" w:type="dxa"/>
        </w:tcPr>
        <w:p w:rsidR="003B3F70" w:rsidRDefault="00420138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3B3F70">
            <w:instrText xml:space="preserve"> PAGE   \* MERGEFORMAT </w:instrText>
          </w:r>
          <w:r>
            <w:fldChar w:fldCharType="separate"/>
          </w:r>
          <w:r w:rsidR="00A86131" w:rsidRPr="00A86131">
            <w:rPr>
              <w:b/>
              <w:bCs/>
              <w:noProof/>
              <w:color w:val="4F81BD" w:themeColor="accent1"/>
              <w:sz w:val="32"/>
              <w:szCs w:val="32"/>
            </w:rPr>
            <w:t>6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B3F70" w:rsidRDefault="003B3F70">
          <w:pPr>
            <w:pStyle w:val="Footer"/>
          </w:pPr>
        </w:p>
      </w:tc>
    </w:tr>
  </w:tbl>
  <w:p w:rsidR="003B3F70" w:rsidRDefault="003B3F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A7" w:rsidRPr="00207911" w:rsidRDefault="004656A7" w:rsidP="00BC4898">
    <w:pPr>
      <w:pStyle w:val="TextBox"/>
      <w:ind w:left="1440" w:right="1440"/>
      <w:jc w:val="center"/>
      <w:rPr>
        <w:color w:val="632423" w:themeColor="accent2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31" w:rsidRDefault="000B3431" w:rsidP="00CA565B">
      <w:r>
        <w:separator/>
      </w:r>
    </w:p>
  </w:footnote>
  <w:footnote w:type="continuationSeparator" w:id="0">
    <w:p w:rsidR="000B3431" w:rsidRDefault="000B3431" w:rsidP="00CA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92"/>
      <w:gridCol w:w="1298"/>
    </w:tblGrid>
    <w:tr w:rsidR="003B3F70">
      <w:trPr>
        <w:trHeight w:val="288"/>
      </w:trPr>
      <w:sdt>
        <w:sdtPr>
          <w:rPr>
            <w:rFonts w:ascii="Californian FB" w:eastAsiaTheme="majorEastAsia" w:hAnsi="Californian FB" w:cstheme="majorBidi"/>
            <w:sz w:val="36"/>
            <w:szCs w:val="36"/>
          </w:rPr>
          <w:alias w:val="Title"/>
          <w:id w:val="77761602"/>
          <w:placeholder>
            <w:docPart w:val="72320016877241B48084CDAED8AE143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B3F70" w:rsidRDefault="00A86131" w:rsidP="003B3F7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Californian FB" w:eastAsiaTheme="majorEastAsia" w:hAnsi="Californian FB" w:cstheme="majorBidi"/>
                  <w:sz w:val="36"/>
                  <w:szCs w:val="36"/>
                </w:rPr>
                <w:t>DSAT Meeting Agenda</w:t>
              </w:r>
            </w:p>
          </w:tc>
        </w:sdtContent>
      </w:sdt>
      <w:tc>
        <w:tcPr>
          <w:tcW w:w="1105" w:type="dxa"/>
        </w:tcPr>
        <w:p w:rsidR="003B3F70" w:rsidRPr="003B3F70" w:rsidRDefault="001F4EFA" w:rsidP="001A6C7F">
          <w:pPr>
            <w:pStyle w:val="Header"/>
            <w:ind w:firstLine="0"/>
            <w:rPr>
              <w:rFonts w:ascii="Californian FB" w:eastAsiaTheme="majorEastAsia" w:hAnsi="Californian FB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="Californian FB" w:eastAsiaTheme="majorEastAsia" w:hAnsi="Californian FB" w:cstheme="majorBidi"/>
              <w:b/>
              <w:bCs/>
              <w:color w:val="4F81BD" w:themeColor="accent1"/>
              <w:sz w:val="36"/>
              <w:szCs w:val="36"/>
            </w:rPr>
            <w:t>5.15</w:t>
          </w:r>
          <w:r w:rsidR="006E09A8">
            <w:rPr>
              <w:rFonts w:ascii="Californian FB" w:eastAsiaTheme="majorEastAsia" w:hAnsi="Californian FB" w:cstheme="majorBidi"/>
              <w:b/>
              <w:bCs/>
              <w:color w:val="4F81BD" w:themeColor="accent1"/>
              <w:sz w:val="36"/>
              <w:szCs w:val="36"/>
            </w:rPr>
            <w:t>.14</w:t>
          </w:r>
        </w:p>
      </w:tc>
    </w:tr>
  </w:tbl>
  <w:p w:rsidR="003B3F70" w:rsidRDefault="003B3F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8F" w:rsidRPr="00C36D30" w:rsidRDefault="000F0CF0" w:rsidP="007F7C8F">
    <w:pPr>
      <w:pStyle w:val="Title0"/>
      <w:rPr>
        <w:color w:val="365F91" w:themeColor="accent1" w:themeShade="BF"/>
      </w:rPr>
    </w:pPr>
    <w:r>
      <w:rPr>
        <w:color w:val="365F91" w:themeColor="accent1" w:themeShade="BF"/>
      </w:rPr>
      <w:t xml:space="preserve">DISTRICT </w:t>
    </w:r>
    <w:r w:rsidR="007F7C8F" w:rsidRPr="00C36D30">
      <w:rPr>
        <w:color w:val="365F91" w:themeColor="accent1" w:themeShade="BF"/>
      </w:rPr>
      <w:t>STUDENT ACHIEVEMENT TEAM MEETING AGENDA</w:t>
    </w:r>
  </w:p>
  <w:p w:rsidR="00F76EB8" w:rsidRDefault="00F76EB8" w:rsidP="006A731C">
    <w:pPr>
      <w:pStyle w:val="Date"/>
      <w:jc w:val="left"/>
      <w:rPr>
        <w:noProof/>
        <w:color w:val="365F91" w:themeColor="accent1" w:themeShade="BF"/>
      </w:rPr>
    </w:pPr>
  </w:p>
  <w:p w:rsidR="006A731C" w:rsidRDefault="006A731C" w:rsidP="006A731C">
    <w:pPr>
      <w:pStyle w:val="Date"/>
      <w:jc w:val="left"/>
      <w:rPr>
        <w:noProof/>
        <w:color w:val="365F91" w:themeColor="accent1" w:themeShade="BF"/>
      </w:rPr>
    </w:pPr>
  </w:p>
  <w:p w:rsidR="006A731C" w:rsidRDefault="00FD1485" w:rsidP="00FD1485">
    <w:pPr>
      <w:pStyle w:val="Date"/>
      <w:ind w:left="2880" w:firstLine="0"/>
      <w:jc w:val="left"/>
      <w:rPr>
        <w:noProof/>
        <w:color w:val="365F91" w:themeColor="accent1" w:themeShade="BF"/>
      </w:rPr>
    </w:pPr>
    <w:r>
      <w:rPr>
        <w:noProof/>
        <w:color w:val="365F91" w:themeColor="accent1" w:themeShade="BF"/>
      </w:rPr>
      <w:t xml:space="preserve">     </w:t>
    </w:r>
    <w:r w:rsidR="008F3A5A">
      <w:rPr>
        <w:noProof/>
        <w:color w:val="365F91" w:themeColor="accent1" w:themeShade="BF"/>
      </w:rPr>
      <w:t xml:space="preserve">       May 15, 2014</w:t>
    </w:r>
  </w:p>
  <w:p w:rsidR="007F7C8F" w:rsidRPr="00C36D30" w:rsidRDefault="000F0CF0" w:rsidP="00FD1485">
    <w:pPr>
      <w:pStyle w:val="Date"/>
      <w:ind w:left="2880" w:firstLine="0"/>
      <w:jc w:val="left"/>
      <w:rPr>
        <w:noProof/>
        <w:color w:val="365F91" w:themeColor="accent1" w:themeShade="BF"/>
      </w:rPr>
    </w:pPr>
    <w:r>
      <w:rPr>
        <w:noProof/>
        <w:color w:val="365F91" w:themeColor="accent1" w:themeShade="BF"/>
      </w:rPr>
      <w:t>4:15-5:45</w:t>
    </w:r>
    <w:r w:rsidR="00F76EB8">
      <w:rPr>
        <w:noProof/>
        <w:color w:val="365F91" w:themeColor="accent1" w:themeShade="BF"/>
      </w:rPr>
      <w:t>, ASC Boardroom</w:t>
    </w:r>
  </w:p>
  <w:p w:rsidR="00BC4898" w:rsidRDefault="00BC4898" w:rsidP="007F7C8F">
    <w:pPr>
      <w:pStyle w:val="Date"/>
      <w:rPr>
        <w:noProof/>
      </w:rPr>
    </w:pPr>
  </w:p>
  <w:p w:rsidR="007F7C8F" w:rsidRPr="007F7C8F" w:rsidRDefault="00C36D30" w:rsidP="007F7C8F">
    <w:pPr>
      <w:pStyle w:val="NormalWeb"/>
      <w:spacing w:before="0" w:beforeAutospacing="0" w:after="0" w:afterAutospacing="0"/>
      <w:jc w:val="center"/>
      <w:rPr>
        <w:rFonts w:ascii="Calibri" w:hAnsi="Calibri" w:cs="Calibri"/>
        <w:szCs w:val="22"/>
      </w:rPr>
    </w:pPr>
    <w:r>
      <w:rPr>
        <w:rFonts w:ascii="Calibri" w:hAnsi="Calibri" w:cs="Calibri"/>
        <w:noProof/>
        <w:szCs w:val="22"/>
      </w:rPr>
      <w:drawing>
        <wp:inline distT="0" distB="0" distL="0" distR="0">
          <wp:extent cx="1162050" cy="11049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District Logo 11-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7C8F" w:rsidRDefault="007F7C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3B9"/>
    <w:multiLevelType w:val="hybridMultilevel"/>
    <w:tmpl w:val="2E48048C"/>
    <w:lvl w:ilvl="0" w:tplc="F3D00D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217664"/>
    <w:multiLevelType w:val="hybridMultilevel"/>
    <w:tmpl w:val="A2340D26"/>
    <w:lvl w:ilvl="0" w:tplc="95ECFA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615059"/>
    <w:multiLevelType w:val="hybridMultilevel"/>
    <w:tmpl w:val="EE0E2730"/>
    <w:lvl w:ilvl="0" w:tplc="81E0DE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EF4783"/>
    <w:multiLevelType w:val="hybridMultilevel"/>
    <w:tmpl w:val="410E11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04D2EB7"/>
    <w:multiLevelType w:val="hybridMultilevel"/>
    <w:tmpl w:val="EA1A693E"/>
    <w:lvl w:ilvl="0" w:tplc="B51ED6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A53AA7"/>
    <w:multiLevelType w:val="hybridMultilevel"/>
    <w:tmpl w:val="B0E4B250"/>
    <w:lvl w:ilvl="0" w:tplc="83ACD3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1126EE"/>
    <w:multiLevelType w:val="hybridMultilevel"/>
    <w:tmpl w:val="0892178E"/>
    <w:lvl w:ilvl="0" w:tplc="322C35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90D6877"/>
    <w:multiLevelType w:val="hybridMultilevel"/>
    <w:tmpl w:val="FD50AF00"/>
    <w:lvl w:ilvl="0" w:tplc="04090017">
      <w:start w:val="1"/>
      <w:numFmt w:val="lowerLetter"/>
      <w:lvlText w:val="%1)"/>
      <w:lvlJc w:val="left"/>
      <w:pPr>
        <w:ind w:left="1674" w:hanging="360"/>
      </w:pPr>
    </w:lvl>
    <w:lvl w:ilvl="1" w:tplc="04090019">
      <w:start w:val="1"/>
      <w:numFmt w:val="lowerLetter"/>
      <w:lvlText w:val="%2."/>
      <w:lvlJc w:val="left"/>
      <w:pPr>
        <w:ind w:left="2394" w:hanging="360"/>
      </w:pPr>
    </w:lvl>
    <w:lvl w:ilvl="2" w:tplc="0409001B">
      <w:start w:val="1"/>
      <w:numFmt w:val="lowerRoman"/>
      <w:lvlText w:val="%3."/>
      <w:lvlJc w:val="right"/>
      <w:pPr>
        <w:ind w:left="3114" w:hanging="180"/>
      </w:pPr>
    </w:lvl>
    <w:lvl w:ilvl="3" w:tplc="0409000F" w:tentative="1">
      <w:start w:val="1"/>
      <w:numFmt w:val="decimal"/>
      <w:lvlText w:val="%4."/>
      <w:lvlJc w:val="left"/>
      <w:pPr>
        <w:ind w:left="3834" w:hanging="360"/>
      </w:pPr>
    </w:lvl>
    <w:lvl w:ilvl="4" w:tplc="04090019" w:tentative="1">
      <w:start w:val="1"/>
      <w:numFmt w:val="lowerLetter"/>
      <w:lvlText w:val="%5."/>
      <w:lvlJc w:val="left"/>
      <w:pPr>
        <w:ind w:left="4554" w:hanging="360"/>
      </w:pPr>
    </w:lvl>
    <w:lvl w:ilvl="5" w:tplc="0409001B" w:tentative="1">
      <w:start w:val="1"/>
      <w:numFmt w:val="lowerRoman"/>
      <w:lvlText w:val="%6."/>
      <w:lvlJc w:val="right"/>
      <w:pPr>
        <w:ind w:left="5274" w:hanging="180"/>
      </w:pPr>
    </w:lvl>
    <w:lvl w:ilvl="6" w:tplc="0409000F" w:tentative="1">
      <w:start w:val="1"/>
      <w:numFmt w:val="decimal"/>
      <w:lvlText w:val="%7."/>
      <w:lvlJc w:val="left"/>
      <w:pPr>
        <w:ind w:left="5994" w:hanging="360"/>
      </w:pPr>
    </w:lvl>
    <w:lvl w:ilvl="7" w:tplc="04090019" w:tentative="1">
      <w:start w:val="1"/>
      <w:numFmt w:val="lowerLetter"/>
      <w:lvlText w:val="%8."/>
      <w:lvlJc w:val="left"/>
      <w:pPr>
        <w:ind w:left="6714" w:hanging="360"/>
      </w:pPr>
    </w:lvl>
    <w:lvl w:ilvl="8" w:tplc="040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8">
    <w:nsid w:val="75E36900"/>
    <w:multiLevelType w:val="hybridMultilevel"/>
    <w:tmpl w:val="8D7C615A"/>
    <w:lvl w:ilvl="0" w:tplc="43DE3020">
      <w:start w:val="1"/>
      <w:numFmt w:val="decimal"/>
      <w:pStyle w:val="FocusItem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37EB7"/>
    <w:multiLevelType w:val="hybridMultilevel"/>
    <w:tmpl w:val="1B862694"/>
    <w:lvl w:ilvl="0" w:tplc="B51ED6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FA"/>
    <w:rsid w:val="00004FDF"/>
    <w:rsid w:val="000109B6"/>
    <w:rsid w:val="00026E14"/>
    <w:rsid w:val="00032665"/>
    <w:rsid w:val="00035BF1"/>
    <w:rsid w:val="00052BAA"/>
    <w:rsid w:val="00077833"/>
    <w:rsid w:val="000A34BD"/>
    <w:rsid w:val="000A3581"/>
    <w:rsid w:val="000B3431"/>
    <w:rsid w:val="000F0CF0"/>
    <w:rsid w:val="00107743"/>
    <w:rsid w:val="00134B0A"/>
    <w:rsid w:val="001539D3"/>
    <w:rsid w:val="001800E9"/>
    <w:rsid w:val="00191CC8"/>
    <w:rsid w:val="001A471B"/>
    <w:rsid w:val="001A6C7F"/>
    <w:rsid w:val="001D08C5"/>
    <w:rsid w:val="001D55EF"/>
    <w:rsid w:val="001E1F50"/>
    <w:rsid w:val="001F4EFA"/>
    <w:rsid w:val="00207911"/>
    <w:rsid w:val="00243021"/>
    <w:rsid w:val="00257816"/>
    <w:rsid w:val="00261589"/>
    <w:rsid w:val="00283518"/>
    <w:rsid w:val="003403A7"/>
    <w:rsid w:val="00341B9B"/>
    <w:rsid w:val="003464A8"/>
    <w:rsid w:val="003B0C9C"/>
    <w:rsid w:val="003B3F70"/>
    <w:rsid w:val="00402D59"/>
    <w:rsid w:val="00420138"/>
    <w:rsid w:val="004242F0"/>
    <w:rsid w:val="00440317"/>
    <w:rsid w:val="004656A7"/>
    <w:rsid w:val="00470ACD"/>
    <w:rsid w:val="00474D4C"/>
    <w:rsid w:val="00476023"/>
    <w:rsid w:val="0047658E"/>
    <w:rsid w:val="004F26CF"/>
    <w:rsid w:val="00530080"/>
    <w:rsid w:val="00560553"/>
    <w:rsid w:val="00581DB1"/>
    <w:rsid w:val="00584F60"/>
    <w:rsid w:val="005929A9"/>
    <w:rsid w:val="005A488F"/>
    <w:rsid w:val="005C1C99"/>
    <w:rsid w:val="00603049"/>
    <w:rsid w:val="00647493"/>
    <w:rsid w:val="00660F80"/>
    <w:rsid w:val="006A13CD"/>
    <w:rsid w:val="006A534D"/>
    <w:rsid w:val="006A731C"/>
    <w:rsid w:val="006C42F1"/>
    <w:rsid w:val="006D368A"/>
    <w:rsid w:val="006E09A8"/>
    <w:rsid w:val="00712D90"/>
    <w:rsid w:val="0071327F"/>
    <w:rsid w:val="007A6403"/>
    <w:rsid w:val="007C7012"/>
    <w:rsid w:val="007D63EA"/>
    <w:rsid w:val="007F55B9"/>
    <w:rsid w:val="007F7C8F"/>
    <w:rsid w:val="0081350E"/>
    <w:rsid w:val="008309E7"/>
    <w:rsid w:val="008328B3"/>
    <w:rsid w:val="00834FBA"/>
    <w:rsid w:val="0086758D"/>
    <w:rsid w:val="00870E3A"/>
    <w:rsid w:val="00877FE2"/>
    <w:rsid w:val="00887793"/>
    <w:rsid w:val="00893675"/>
    <w:rsid w:val="008E3881"/>
    <w:rsid w:val="008F3A5A"/>
    <w:rsid w:val="00910478"/>
    <w:rsid w:val="00935BF0"/>
    <w:rsid w:val="0095451B"/>
    <w:rsid w:val="00987D23"/>
    <w:rsid w:val="009914EF"/>
    <w:rsid w:val="0099753D"/>
    <w:rsid w:val="009A634C"/>
    <w:rsid w:val="009A79F2"/>
    <w:rsid w:val="009D13E9"/>
    <w:rsid w:val="009D27AE"/>
    <w:rsid w:val="00A21B13"/>
    <w:rsid w:val="00A51C50"/>
    <w:rsid w:val="00A63AF9"/>
    <w:rsid w:val="00A66F9B"/>
    <w:rsid w:val="00A7012C"/>
    <w:rsid w:val="00A74C78"/>
    <w:rsid w:val="00A75443"/>
    <w:rsid w:val="00A86131"/>
    <w:rsid w:val="00A92BBE"/>
    <w:rsid w:val="00AA4B26"/>
    <w:rsid w:val="00AC005C"/>
    <w:rsid w:val="00AD4491"/>
    <w:rsid w:val="00B20775"/>
    <w:rsid w:val="00B36DCA"/>
    <w:rsid w:val="00B50ECD"/>
    <w:rsid w:val="00B62A22"/>
    <w:rsid w:val="00B94820"/>
    <w:rsid w:val="00B96460"/>
    <w:rsid w:val="00BA4C71"/>
    <w:rsid w:val="00BB041F"/>
    <w:rsid w:val="00BC4898"/>
    <w:rsid w:val="00BD51CC"/>
    <w:rsid w:val="00BF27EE"/>
    <w:rsid w:val="00BF6BDB"/>
    <w:rsid w:val="00C012AF"/>
    <w:rsid w:val="00C14443"/>
    <w:rsid w:val="00C32455"/>
    <w:rsid w:val="00C36D30"/>
    <w:rsid w:val="00C96EC2"/>
    <w:rsid w:val="00CA565B"/>
    <w:rsid w:val="00CA7319"/>
    <w:rsid w:val="00CB04C8"/>
    <w:rsid w:val="00CC206F"/>
    <w:rsid w:val="00D7292C"/>
    <w:rsid w:val="00D869BF"/>
    <w:rsid w:val="00D95150"/>
    <w:rsid w:val="00DB50FF"/>
    <w:rsid w:val="00DB5308"/>
    <w:rsid w:val="00DE3A41"/>
    <w:rsid w:val="00DF4216"/>
    <w:rsid w:val="00DF655E"/>
    <w:rsid w:val="00E31FFF"/>
    <w:rsid w:val="00E40F7F"/>
    <w:rsid w:val="00E55691"/>
    <w:rsid w:val="00EE3FFA"/>
    <w:rsid w:val="00EF4270"/>
    <w:rsid w:val="00EF6FB4"/>
    <w:rsid w:val="00EF7FCB"/>
    <w:rsid w:val="00F536A6"/>
    <w:rsid w:val="00F76EB8"/>
    <w:rsid w:val="00FC2C94"/>
    <w:rsid w:val="00FD1485"/>
    <w:rsid w:val="00FD46C9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30"/>
  </w:style>
  <w:style w:type="paragraph" w:styleId="Heading1">
    <w:name w:val="heading 1"/>
    <w:basedOn w:val="Normal"/>
    <w:next w:val="Normal"/>
    <w:link w:val="Heading1Char"/>
    <w:uiPriority w:val="9"/>
    <w:qFormat/>
    <w:rsid w:val="00C36D3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D3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D3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D3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D3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D3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D3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D3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D3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6D3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36D3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NoSpacing">
    <w:name w:val="No Spacing"/>
    <w:basedOn w:val="Normal"/>
    <w:link w:val="NoSpacingChar"/>
    <w:uiPriority w:val="1"/>
    <w:qFormat/>
    <w:rsid w:val="00C36D30"/>
    <w:pPr>
      <w:ind w:firstLine="0"/>
    </w:pPr>
  </w:style>
  <w:style w:type="character" w:styleId="Hyperlink">
    <w:name w:val="Hyperlink"/>
    <w:basedOn w:val="DefaultParagraphFont"/>
    <w:uiPriority w:val="99"/>
    <w:semiHidden/>
    <w:unhideWhenUsed/>
    <w:rsid w:val="00CA565B"/>
    <w:rPr>
      <w:color w:val="0000FF"/>
      <w:u w:val="single"/>
    </w:rPr>
  </w:style>
  <w:style w:type="paragraph" w:customStyle="1" w:styleId="TextBox">
    <w:name w:val="^Text Box"/>
    <w:basedOn w:val="Normal"/>
    <w:link w:val="TextBoxChar"/>
    <w:rsid w:val="006A534D"/>
    <w:pPr>
      <w:spacing w:line="240" w:lineRule="exact"/>
      <w:contextualSpacing/>
      <w:jc w:val="both"/>
    </w:pPr>
    <w:rPr>
      <w:rFonts w:ascii="Candara" w:hAnsi="Candara"/>
      <w:i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65B"/>
    <w:pPr>
      <w:tabs>
        <w:tab w:val="center" w:pos="4680"/>
        <w:tab w:val="right" w:pos="9360"/>
      </w:tabs>
    </w:pPr>
  </w:style>
  <w:style w:type="character" w:customStyle="1" w:styleId="TextBoxChar">
    <w:name w:val="^Text Box Char"/>
    <w:basedOn w:val="DefaultParagraphFont"/>
    <w:link w:val="TextBox"/>
    <w:rsid w:val="006A534D"/>
    <w:rPr>
      <w:rFonts w:ascii="Candara" w:hAnsi="Candara"/>
      <w:i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A565B"/>
  </w:style>
  <w:style w:type="paragraph" w:styleId="Footer">
    <w:name w:val="footer"/>
    <w:basedOn w:val="Normal"/>
    <w:link w:val="FooterChar"/>
    <w:uiPriority w:val="99"/>
    <w:unhideWhenUsed/>
    <w:rsid w:val="00CA5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65B"/>
  </w:style>
  <w:style w:type="character" w:customStyle="1" w:styleId="Heading1Char">
    <w:name w:val="Heading 1 Char"/>
    <w:basedOn w:val="DefaultParagraphFont"/>
    <w:link w:val="Heading1"/>
    <w:uiPriority w:val="9"/>
    <w:rsid w:val="00C36D3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Date">
    <w:name w:val="^Date"/>
    <w:basedOn w:val="Normal"/>
    <w:link w:val="DateChar"/>
    <w:rsid w:val="006A534D"/>
    <w:pPr>
      <w:jc w:val="center"/>
    </w:pPr>
    <w:rPr>
      <w:rFonts w:ascii="Trebuchet MS" w:hAnsi="Trebuchet MS"/>
      <w:color w:val="943634" w:themeColor="accent2" w:themeShade="BF"/>
      <w:sz w:val="28"/>
    </w:rPr>
  </w:style>
  <w:style w:type="paragraph" w:styleId="ListParagraph">
    <w:name w:val="List Paragraph"/>
    <w:basedOn w:val="Normal"/>
    <w:uiPriority w:val="34"/>
    <w:qFormat/>
    <w:rsid w:val="00C36D30"/>
    <w:pPr>
      <w:ind w:left="720"/>
      <w:contextualSpacing/>
    </w:pPr>
  </w:style>
  <w:style w:type="character" w:customStyle="1" w:styleId="DateChar">
    <w:name w:val="^Date Char"/>
    <w:basedOn w:val="DefaultParagraphFont"/>
    <w:link w:val="Date"/>
    <w:rsid w:val="006A534D"/>
    <w:rPr>
      <w:rFonts w:ascii="Trebuchet MS" w:hAnsi="Trebuchet MS"/>
      <w:color w:val="943634" w:themeColor="accent2" w:themeShade="BF"/>
      <w:sz w:val="28"/>
    </w:rPr>
  </w:style>
  <w:style w:type="paragraph" w:customStyle="1" w:styleId="FocusItems">
    <w:name w:val="^Focus Items"/>
    <w:link w:val="FocusItemsChar"/>
    <w:rsid w:val="006A534D"/>
    <w:pPr>
      <w:numPr>
        <w:numId w:val="1"/>
      </w:numPr>
      <w:spacing w:line="300" w:lineRule="exact"/>
    </w:pPr>
    <w:rPr>
      <w:rFonts w:ascii="Californian FB" w:hAnsi="Californian FB"/>
    </w:rPr>
  </w:style>
  <w:style w:type="paragraph" w:customStyle="1" w:styleId="Heading10">
    <w:name w:val="^Heading 1"/>
    <w:basedOn w:val="Heading1"/>
    <w:next w:val="FocusItems"/>
    <w:link w:val="Heading1Char0"/>
    <w:rsid w:val="006A534D"/>
  </w:style>
  <w:style w:type="character" w:customStyle="1" w:styleId="FocusItemsChar">
    <w:name w:val="^Focus Items Char"/>
    <w:basedOn w:val="DefaultParagraphFont"/>
    <w:link w:val="FocusItems"/>
    <w:rsid w:val="006A534D"/>
    <w:rPr>
      <w:rFonts w:ascii="Californian FB" w:hAnsi="Californian FB"/>
    </w:rPr>
  </w:style>
  <w:style w:type="paragraph" w:customStyle="1" w:styleId="OpeningPrayerThought">
    <w:name w:val="^Opening Prayer &amp; Thought"/>
    <w:basedOn w:val="NoSpacing"/>
    <w:link w:val="OpeningPrayerThoughtChar"/>
    <w:rsid w:val="006A534D"/>
    <w:pPr>
      <w:spacing w:line="360" w:lineRule="exact"/>
      <w:ind w:left="720"/>
    </w:pPr>
    <w:rPr>
      <w:rFonts w:ascii="Trebuchet MS" w:hAnsi="Trebuchet MS"/>
    </w:rPr>
  </w:style>
  <w:style w:type="character" w:customStyle="1" w:styleId="Heading1Char0">
    <w:name w:val="^Heading 1 Char"/>
    <w:basedOn w:val="Heading1Char"/>
    <w:link w:val="Heading10"/>
    <w:rsid w:val="006A534D"/>
    <w:rPr>
      <w:rFonts w:asciiTheme="majorHAnsi" w:eastAsiaTheme="majorEastAsia" w:hAnsiTheme="majorHAnsi" w:cstheme="majorBidi"/>
      <w:b/>
      <w:bCs w:val="0"/>
      <w:color w:val="365F91" w:themeColor="accent1" w:themeShade="BF"/>
      <w:sz w:val="24"/>
      <w:szCs w:val="24"/>
    </w:rPr>
  </w:style>
  <w:style w:type="paragraph" w:customStyle="1" w:styleId="Title0">
    <w:name w:val="^Title"/>
    <w:basedOn w:val="Title"/>
    <w:link w:val="TitleChar0"/>
    <w:rsid w:val="00207911"/>
    <w:rPr>
      <w:b/>
      <w:sz w:val="40"/>
    </w:rPr>
  </w:style>
  <w:style w:type="character" w:customStyle="1" w:styleId="NoSpacingChar">
    <w:name w:val="No Spacing Char"/>
    <w:basedOn w:val="DefaultParagraphFont"/>
    <w:link w:val="NoSpacing"/>
    <w:uiPriority w:val="1"/>
    <w:rsid w:val="00C36D30"/>
  </w:style>
  <w:style w:type="character" w:customStyle="1" w:styleId="OpeningPrayerThoughtChar">
    <w:name w:val="^Opening Prayer &amp; Thought Char"/>
    <w:basedOn w:val="NoSpacingChar"/>
    <w:link w:val="OpeningPrayerThought"/>
    <w:rsid w:val="006A534D"/>
  </w:style>
  <w:style w:type="character" w:customStyle="1" w:styleId="TitleChar0">
    <w:name w:val="^Title Char"/>
    <w:basedOn w:val="TitleChar"/>
    <w:link w:val="Title0"/>
    <w:rsid w:val="00207911"/>
    <w:rPr>
      <w:rFonts w:asciiTheme="majorHAnsi" w:eastAsiaTheme="majorEastAsia" w:hAnsiTheme="majorHAnsi" w:cstheme="majorBidi"/>
      <w:b/>
      <w:i/>
      <w:iCs/>
      <w:color w:val="243F60" w:themeColor="accent1" w:themeShade="7F"/>
      <w:sz w:val="40"/>
      <w:szCs w:val="60"/>
    </w:rPr>
  </w:style>
  <w:style w:type="paragraph" w:styleId="NormalWeb">
    <w:name w:val="Normal (Web)"/>
    <w:basedOn w:val="Normal"/>
    <w:uiPriority w:val="99"/>
    <w:unhideWhenUsed/>
    <w:rsid w:val="00EE3FF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D3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D3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D3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D3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D3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D3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D3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D3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6D30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D3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6D3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36D30"/>
    <w:rPr>
      <w:b/>
      <w:bCs/>
      <w:spacing w:val="0"/>
    </w:rPr>
  </w:style>
  <w:style w:type="character" w:styleId="Emphasis">
    <w:name w:val="Emphasis"/>
    <w:uiPriority w:val="20"/>
    <w:qFormat/>
    <w:rsid w:val="00C36D30"/>
    <w:rPr>
      <w:b/>
      <w:bCs/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C36D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36D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D3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D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36D3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36D3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36D3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36D3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36D3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D3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84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30"/>
  </w:style>
  <w:style w:type="paragraph" w:styleId="Heading1">
    <w:name w:val="heading 1"/>
    <w:basedOn w:val="Normal"/>
    <w:next w:val="Normal"/>
    <w:link w:val="Heading1Char"/>
    <w:uiPriority w:val="9"/>
    <w:qFormat/>
    <w:rsid w:val="00C36D3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D3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D3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D3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D3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D3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D3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D3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D3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6D3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36D3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NoSpacing">
    <w:name w:val="No Spacing"/>
    <w:basedOn w:val="Normal"/>
    <w:link w:val="NoSpacingChar"/>
    <w:uiPriority w:val="1"/>
    <w:qFormat/>
    <w:rsid w:val="00C36D30"/>
    <w:pPr>
      <w:ind w:firstLine="0"/>
    </w:pPr>
  </w:style>
  <w:style w:type="character" w:styleId="Hyperlink">
    <w:name w:val="Hyperlink"/>
    <w:basedOn w:val="DefaultParagraphFont"/>
    <w:uiPriority w:val="99"/>
    <w:semiHidden/>
    <w:unhideWhenUsed/>
    <w:rsid w:val="00CA565B"/>
    <w:rPr>
      <w:color w:val="0000FF"/>
      <w:u w:val="single"/>
    </w:rPr>
  </w:style>
  <w:style w:type="paragraph" w:customStyle="1" w:styleId="TextBox">
    <w:name w:val="^Text Box"/>
    <w:basedOn w:val="Normal"/>
    <w:link w:val="TextBoxChar"/>
    <w:rsid w:val="006A534D"/>
    <w:pPr>
      <w:spacing w:line="240" w:lineRule="exact"/>
      <w:contextualSpacing/>
      <w:jc w:val="both"/>
    </w:pPr>
    <w:rPr>
      <w:rFonts w:ascii="Candara" w:hAnsi="Candara"/>
      <w:i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65B"/>
    <w:pPr>
      <w:tabs>
        <w:tab w:val="center" w:pos="4680"/>
        <w:tab w:val="right" w:pos="9360"/>
      </w:tabs>
    </w:pPr>
  </w:style>
  <w:style w:type="character" w:customStyle="1" w:styleId="TextBoxChar">
    <w:name w:val="^Text Box Char"/>
    <w:basedOn w:val="DefaultParagraphFont"/>
    <w:link w:val="TextBox"/>
    <w:rsid w:val="006A534D"/>
    <w:rPr>
      <w:rFonts w:ascii="Candara" w:hAnsi="Candara"/>
      <w:i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A565B"/>
  </w:style>
  <w:style w:type="paragraph" w:styleId="Footer">
    <w:name w:val="footer"/>
    <w:basedOn w:val="Normal"/>
    <w:link w:val="FooterChar"/>
    <w:uiPriority w:val="99"/>
    <w:unhideWhenUsed/>
    <w:rsid w:val="00CA5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65B"/>
  </w:style>
  <w:style w:type="character" w:customStyle="1" w:styleId="Heading1Char">
    <w:name w:val="Heading 1 Char"/>
    <w:basedOn w:val="DefaultParagraphFont"/>
    <w:link w:val="Heading1"/>
    <w:uiPriority w:val="9"/>
    <w:rsid w:val="00C36D3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Date">
    <w:name w:val="^Date"/>
    <w:basedOn w:val="Normal"/>
    <w:link w:val="DateChar"/>
    <w:rsid w:val="006A534D"/>
    <w:pPr>
      <w:jc w:val="center"/>
    </w:pPr>
    <w:rPr>
      <w:rFonts w:ascii="Trebuchet MS" w:hAnsi="Trebuchet MS"/>
      <w:color w:val="943634" w:themeColor="accent2" w:themeShade="BF"/>
      <w:sz w:val="28"/>
    </w:rPr>
  </w:style>
  <w:style w:type="paragraph" w:styleId="ListParagraph">
    <w:name w:val="List Paragraph"/>
    <w:basedOn w:val="Normal"/>
    <w:uiPriority w:val="34"/>
    <w:qFormat/>
    <w:rsid w:val="00C36D30"/>
    <w:pPr>
      <w:ind w:left="720"/>
      <w:contextualSpacing/>
    </w:pPr>
  </w:style>
  <w:style w:type="character" w:customStyle="1" w:styleId="DateChar">
    <w:name w:val="^Date Char"/>
    <w:basedOn w:val="DefaultParagraphFont"/>
    <w:link w:val="Date"/>
    <w:rsid w:val="006A534D"/>
    <w:rPr>
      <w:rFonts w:ascii="Trebuchet MS" w:hAnsi="Trebuchet MS"/>
      <w:color w:val="943634" w:themeColor="accent2" w:themeShade="BF"/>
      <w:sz w:val="28"/>
    </w:rPr>
  </w:style>
  <w:style w:type="paragraph" w:customStyle="1" w:styleId="FocusItems">
    <w:name w:val="^Focus Items"/>
    <w:link w:val="FocusItemsChar"/>
    <w:rsid w:val="006A534D"/>
    <w:pPr>
      <w:numPr>
        <w:numId w:val="1"/>
      </w:numPr>
      <w:spacing w:line="300" w:lineRule="exact"/>
    </w:pPr>
    <w:rPr>
      <w:rFonts w:ascii="Californian FB" w:hAnsi="Californian FB"/>
    </w:rPr>
  </w:style>
  <w:style w:type="paragraph" w:customStyle="1" w:styleId="Heading10">
    <w:name w:val="^Heading 1"/>
    <w:basedOn w:val="Heading1"/>
    <w:next w:val="FocusItems"/>
    <w:link w:val="Heading1Char0"/>
    <w:rsid w:val="006A534D"/>
  </w:style>
  <w:style w:type="character" w:customStyle="1" w:styleId="FocusItemsChar">
    <w:name w:val="^Focus Items Char"/>
    <w:basedOn w:val="DefaultParagraphFont"/>
    <w:link w:val="FocusItems"/>
    <w:rsid w:val="006A534D"/>
    <w:rPr>
      <w:rFonts w:ascii="Californian FB" w:hAnsi="Californian FB"/>
    </w:rPr>
  </w:style>
  <w:style w:type="paragraph" w:customStyle="1" w:styleId="OpeningPrayerThought">
    <w:name w:val="^Opening Prayer &amp; Thought"/>
    <w:basedOn w:val="NoSpacing"/>
    <w:link w:val="OpeningPrayerThoughtChar"/>
    <w:rsid w:val="006A534D"/>
    <w:pPr>
      <w:spacing w:line="360" w:lineRule="exact"/>
      <w:ind w:left="720"/>
    </w:pPr>
    <w:rPr>
      <w:rFonts w:ascii="Trebuchet MS" w:hAnsi="Trebuchet MS"/>
    </w:rPr>
  </w:style>
  <w:style w:type="character" w:customStyle="1" w:styleId="Heading1Char0">
    <w:name w:val="^Heading 1 Char"/>
    <w:basedOn w:val="Heading1Char"/>
    <w:link w:val="Heading10"/>
    <w:rsid w:val="006A534D"/>
    <w:rPr>
      <w:rFonts w:asciiTheme="majorHAnsi" w:eastAsiaTheme="majorEastAsia" w:hAnsiTheme="majorHAnsi" w:cstheme="majorBidi"/>
      <w:b/>
      <w:bCs w:val="0"/>
      <w:color w:val="365F91" w:themeColor="accent1" w:themeShade="BF"/>
      <w:sz w:val="24"/>
      <w:szCs w:val="24"/>
    </w:rPr>
  </w:style>
  <w:style w:type="paragraph" w:customStyle="1" w:styleId="Title0">
    <w:name w:val="^Title"/>
    <w:basedOn w:val="Title"/>
    <w:link w:val="TitleChar0"/>
    <w:rsid w:val="00207911"/>
    <w:rPr>
      <w:b/>
      <w:sz w:val="40"/>
    </w:rPr>
  </w:style>
  <w:style w:type="character" w:customStyle="1" w:styleId="NoSpacingChar">
    <w:name w:val="No Spacing Char"/>
    <w:basedOn w:val="DefaultParagraphFont"/>
    <w:link w:val="NoSpacing"/>
    <w:uiPriority w:val="1"/>
    <w:rsid w:val="00C36D30"/>
  </w:style>
  <w:style w:type="character" w:customStyle="1" w:styleId="OpeningPrayerThoughtChar">
    <w:name w:val="^Opening Prayer &amp; Thought Char"/>
    <w:basedOn w:val="NoSpacingChar"/>
    <w:link w:val="OpeningPrayerThought"/>
    <w:rsid w:val="006A534D"/>
  </w:style>
  <w:style w:type="character" w:customStyle="1" w:styleId="TitleChar0">
    <w:name w:val="^Title Char"/>
    <w:basedOn w:val="TitleChar"/>
    <w:link w:val="Title0"/>
    <w:rsid w:val="00207911"/>
    <w:rPr>
      <w:rFonts w:asciiTheme="majorHAnsi" w:eastAsiaTheme="majorEastAsia" w:hAnsiTheme="majorHAnsi" w:cstheme="majorBidi"/>
      <w:b/>
      <w:i/>
      <w:iCs/>
      <w:color w:val="243F60" w:themeColor="accent1" w:themeShade="7F"/>
      <w:sz w:val="40"/>
      <w:szCs w:val="60"/>
    </w:rPr>
  </w:style>
  <w:style w:type="paragraph" w:styleId="NormalWeb">
    <w:name w:val="Normal (Web)"/>
    <w:basedOn w:val="Normal"/>
    <w:uiPriority w:val="99"/>
    <w:unhideWhenUsed/>
    <w:rsid w:val="00EE3FF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D3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D3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D3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D3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D3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D3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D3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D3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6D30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D3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6D3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36D30"/>
    <w:rPr>
      <w:b/>
      <w:bCs/>
      <w:spacing w:val="0"/>
    </w:rPr>
  </w:style>
  <w:style w:type="character" w:styleId="Emphasis">
    <w:name w:val="Emphasis"/>
    <w:uiPriority w:val="20"/>
    <w:qFormat/>
    <w:rsid w:val="00C36D30"/>
    <w:rPr>
      <w:b/>
      <w:bCs/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C36D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36D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D3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D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36D3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36D3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36D3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36D3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36D3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D3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84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RIFFOR\Application%20Data\Microsoft\Templates\CS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320016877241B48084CDAED8AE1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5218E-86BB-42E6-B465-FF203AB51871}"/>
      </w:docPartPr>
      <w:docPartBody>
        <w:p w:rsidR="000A314E" w:rsidRDefault="00C3235A" w:rsidP="00C3235A">
          <w:pPr>
            <w:pStyle w:val="72320016877241B48084CDAED8AE143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235A"/>
    <w:rsid w:val="000903C5"/>
    <w:rsid w:val="000A314E"/>
    <w:rsid w:val="00194547"/>
    <w:rsid w:val="003F182F"/>
    <w:rsid w:val="004832D5"/>
    <w:rsid w:val="006708BA"/>
    <w:rsid w:val="007233B1"/>
    <w:rsid w:val="007B3BB3"/>
    <w:rsid w:val="0085549C"/>
    <w:rsid w:val="00885A26"/>
    <w:rsid w:val="00B50642"/>
    <w:rsid w:val="00BF3E95"/>
    <w:rsid w:val="00C3235A"/>
    <w:rsid w:val="00C8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20016877241B48084CDAED8AE1432">
    <w:name w:val="72320016877241B48084CDAED8AE1432"/>
    <w:rsid w:val="00C3235A"/>
  </w:style>
  <w:style w:type="paragraph" w:customStyle="1" w:styleId="5E7B6386D40B4222849B76E22EB40676">
    <w:name w:val="5E7B6386D40B4222849B76E22EB40676"/>
    <w:rsid w:val="00C323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2012-09-10T00:00:00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93966D-5BA0-485A-A63B-3F7766165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8AA4D-2587-49FF-9185-B12212A9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0</TotalTime>
  <Pages>6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DSAT Meeting Agenda</vt:lpstr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DSAT Meeting Agenda</dc:title>
  <dc:creator>WWPS</dc:creator>
  <cp:lastModifiedBy>Walter, Christine</cp:lastModifiedBy>
  <cp:revision>3</cp:revision>
  <cp:lastPrinted>2014-10-28T01:04:00Z</cp:lastPrinted>
  <dcterms:created xsi:type="dcterms:W3CDTF">2014-10-06T18:52:00Z</dcterms:created>
  <dcterms:modified xsi:type="dcterms:W3CDTF">2014-10-28T01:04:00Z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TC300071349990</vt:lpwstr>
  </property>
</Properties>
</file>